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01AD7CBD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13B0D379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C42B6" w:rsidRPr="00CC42B6">
              <w:rPr>
                <w:rFonts w:ascii="Arial Narrow" w:hAnsi="Arial Narrow"/>
                <w:b/>
                <w:sz w:val="28"/>
                <w:szCs w:val="28"/>
              </w:rPr>
              <w:t>požárních ucpávek</w:t>
            </w:r>
          </w:p>
        </w:tc>
      </w:tr>
    </w:tbl>
    <w:p w14:paraId="7796FF7A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76D3DA97" w14:textId="754E316B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D9223E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3875B995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175D642B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74D893B2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33A6F7D8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277EEDC4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4B7438F1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44B94CFE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13CB852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01BF79E4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29B3E211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4F46F88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0679E9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023B7C7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F21CB60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E83F0EE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76BE96C6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08AB329A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2AC0FD69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48C67937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0125052E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4447328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10276E9" w14:textId="1EE26E10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FF14D3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D9223E">
        <w:rPr>
          <w:rFonts w:ascii="Arial Narrow" w:hAnsi="Arial Narrow"/>
          <w:sz w:val="22"/>
        </w:rPr>
        <w:t>, ve znění pozdějších předpisů.</w:t>
      </w:r>
    </w:p>
    <w:p w14:paraId="6698A28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089F82B0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6A656085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4E34AC33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55BF1138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1E047261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2BA4AF55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67E71D47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285B1EF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AC07C7E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5574CA89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7C8ABEA9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71C151E0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206F0194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5D9C4056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4E5D1E93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64AF6DB0" w14:textId="4E854069" w:rsidR="00CD1C46" w:rsidRPr="000F6F7F" w:rsidRDefault="000E072A" w:rsidP="00CD1C46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9C7D62">
        <w:rPr>
          <w:rFonts w:ascii="Arial Narrow" w:hAnsi="Arial Narrow"/>
          <w:sz w:val="22"/>
        </w:rPr>
        <w:t xml:space="preserve">výběrového </w:t>
      </w:r>
      <w:r w:rsidRPr="000F6F7F">
        <w:rPr>
          <w:rFonts w:ascii="Arial Narrow" w:hAnsi="Arial Narrow"/>
          <w:sz w:val="22"/>
        </w:rPr>
        <w:t>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9C7D62">
        <w:rPr>
          <w:rFonts w:ascii="Arial Narrow" w:hAnsi="Arial Narrow"/>
          <w:sz w:val="22"/>
        </w:rPr>
        <w:t xml:space="preserve">malého rozsahu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9C7D62" w:rsidRPr="009C7D62">
        <w:rPr>
          <w:rFonts w:ascii="Arial Narrow" w:hAnsi="Arial Narrow"/>
          <w:sz w:val="22"/>
        </w:rPr>
        <w:t>Zajištění pravidelných revizí požárních ucpávek v centru Biocev</w:t>
      </w:r>
      <w:r w:rsidR="009C7D62">
        <w:rPr>
          <w:rFonts w:ascii="Arial Narrow" w:hAnsi="Arial Narrow"/>
          <w:sz w:val="22"/>
        </w:rPr>
        <w:t>“</w:t>
      </w:r>
      <w:r w:rsidR="00535E0E" w:rsidRPr="007F4D7F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CD1C46">
        <w:rPr>
          <w:rFonts w:ascii="Arial Narrow" w:hAnsi="Arial Narrow"/>
          <w:sz w:val="22"/>
        </w:rPr>
        <w:t>(dále jen ,,veřejná zakázka“)</w:t>
      </w:r>
    </w:p>
    <w:p w14:paraId="656AC67D" w14:textId="53CAC9C9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4C4DA87D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5A459FA5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3C0A6DC9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7F4D7F" w:rsidRPr="007F4D7F">
        <w:rPr>
          <w:rFonts w:ascii="Arial Narrow" w:hAnsi="Arial Narrow"/>
          <w:b/>
          <w:sz w:val="32"/>
          <w:szCs w:val="32"/>
        </w:rPr>
        <w:t>požárních ucpávek</w:t>
      </w:r>
    </w:p>
    <w:p w14:paraId="7722809F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01AD5458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71895BC1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3D91E643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FE768D" w:rsidRPr="00FE768D">
        <w:rPr>
          <w:rFonts w:ascii="Arial Narrow" w:hAnsi="Arial Narrow"/>
        </w:rPr>
        <w:t>požárních ucpávek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213B7F85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0297C95E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1414C988" w14:textId="3DDE2DFE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9C7D62">
        <w:rPr>
          <w:rFonts w:ascii="Arial Narrow" w:hAnsi="Arial Narrow"/>
        </w:rPr>
        <w:t xml:space="preserve">výběrového </w:t>
      </w:r>
      <w:r w:rsidR="001213B2">
        <w:rPr>
          <w:rFonts w:ascii="Arial Narrow" w:hAnsi="Arial Narrow"/>
        </w:rPr>
        <w:t>řízení, které předcházelo uzavření smlouvy</w:t>
      </w:r>
      <w:r w:rsidRPr="007F7D5E">
        <w:rPr>
          <w:rFonts w:ascii="Arial Narrow" w:hAnsi="Arial Narrow"/>
        </w:rPr>
        <w:t>.</w:t>
      </w:r>
    </w:p>
    <w:p w14:paraId="7C842A97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7562DEEF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6D0F6F3B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42B26BE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067A07B1" w14:textId="0F9737BA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9C7D62">
        <w:rPr>
          <w:rFonts w:ascii="Arial Narrow" w:hAnsi="Arial Narrow"/>
        </w:rPr>
        <w:t>výběrového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1285BB6A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2F738822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7E3A43C9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1C476225" w14:textId="6C2AE8D6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466E8D">
        <w:rPr>
          <w:rFonts w:ascii="Arial Narrow" w:hAnsi="Arial Narrow"/>
        </w:rPr>
        <w:t>.</w:t>
      </w:r>
      <w:r w:rsidR="00466E8D" w:rsidDel="00466E8D">
        <w:rPr>
          <w:rFonts w:ascii="Arial Narrow" w:hAnsi="Arial Narrow"/>
        </w:rPr>
        <w:t xml:space="preserve"> </w:t>
      </w:r>
    </w:p>
    <w:p w14:paraId="798CDD1C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2C0B79CD" w14:textId="5C1A412A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4F4C8669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45CD5B49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7233E3FF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4BBE9DBB" w14:textId="13F48C73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FF0F92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6AB5DE95" w14:textId="78ECD799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D9223E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>vedený</w:t>
      </w:r>
      <w:r w:rsidR="00D9223E">
        <w:rPr>
          <w:rFonts w:ascii="Arial Narrow" w:hAnsi="Arial Narrow"/>
        </w:rPr>
        <w:t xml:space="preserve"> v záhlaví této smlouvy</w:t>
      </w:r>
      <w:r w:rsidR="00040324" w:rsidRPr="007D0F13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5E28D730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D9223E">
        <w:rPr>
          <w:rFonts w:ascii="Arial Narrow" w:hAnsi="Arial Narrow" w:cs="Arial"/>
          <w:sz w:val="22"/>
        </w:rPr>
        <w:t xml:space="preserve"> a náhradu škody.</w:t>
      </w:r>
    </w:p>
    <w:p w14:paraId="5FD43D34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6C3CDBE4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75CC9829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44F6511C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38926E86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lastRenderedPageBreak/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64A6CBDE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6DE7DE89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73511445" w14:textId="77777777" w:rsidR="002D2028" w:rsidRPr="000F6F7F" w:rsidRDefault="002D2028" w:rsidP="00DD4886">
      <w:pPr>
        <w:ind w:left="284"/>
        <w:jc w:val="both"/>
        <w:rPr>
          <w:rFonts w:ascii="Arial Narrow" w:hAnsi="Arial Narrow"/>
          <w:sz w:val="22"/>
        </w:rPr>
      </w:pPr>
    </w:p>
    <w:p w14:paraId="0883877E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38F199F5" w14:textId="7DF0DD57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025C6D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27AC13C9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0F7FE050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37CD0BD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504B37F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70AE5C1C" w14:textId="31AB095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</w:t>
      </w:r>
      <w:r w:rsidR="00466E8D">
        <w:rPr>
          <w:rFonts w:ascii="Arial Narrow" w:hAnsi="Arial Narrow" w:cs="Arial"/>
        </w:rPr>
        <w:t>cena školení je součástí ceny</w:t>
      </w:r>
      <w:r w:rsidRPr="00750534">
        <w:rPr>
          <w:rFonts w:ascii="Arial Narrow" w:hAnsi="Arial Narrow" w:cs="Arial"/>
        </w:rPr>
        <w:t xml:space="preserve">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. </w:t>
      </w:r>
    </w:p>
    <w:p w14:paraId="6C10A185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55115530" w14:textId="77777777" w:rsidR="002D2028" w:rsidRPr="00717750" w:rsidRDefault="002D2028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14FE059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7029C5C0" w14:textId="28BC75C8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 </w:t>
      </w:r>
      <w:r w:rsidR="00D9223E" w:rsidRPr="00FF52B4">
        <w:rPr>
          <w:rFonts w:ascii="Arial Narrow" w:hAnsi="Arial Narrow"/>
        </w:rPr>
        <w:t>ust. čl. III.</w:t>
      </w:r>
      <w:r w:rsidR="00D9223E" w:rsidRPr="006003AE">
        <w:rPr>
          <w:rFonts w:ascii="Arial Narrow" w:hAnsi="Arial Narrow"/>
        </w:rPr>
        <w:t xml:space="preserve"> odst. </w:t>
      </w:r>
      <w:r w:rsidR="00D9223E" w:rsidRPr="00FF52B4">
        <w:rPr>
          <w:rFonts w:ascii="Arial Narrow" w:hAnsi="Arial Narrow"/>
        </w:rPr>
        <w:t xml:space="preserve">4 věta </w:t>
      </w:r>
      <w:r w:rsidR="00D9223E">
        <w:rPr>
          <w:rFonts w:ascii="Arial Narrow" w:hAnsi="Arial Narrow"/>
        </w:rPr>
        <w:t>první</w:t>
      </w:r>
      <w:r w:rsidR="00D9223E" w:rsidRPr="00FF52B4">
        <w:rPr>
          <w:rFonts w:ascii="Arial Narrow" w:hAnsi="Arial Narrow"/>
        </w:rPr>
        <w:t xml:space="preserve"> a </w:t>
      </w:r>
      <w:r w:rsidR="00D9223E">
        <w:rPr>
          <w:rFonts w:ascii="Arial Narrow" w:hAnsi="Arial Narrow"/>
        </w:rPr>
        <w:t>druhá</w:t>
      </w:r>
      <w:r w:rsidR="00D9223E" w:rsidRPr="00FF52B4">
        <w:rPr>
          <w:rFonts w:ascii="Arial Narrow" w:hAnsi="Arial Narrow"/>
        </w:rPr>
        <w:t> </w:t>
      </w:r>
      <w:r w:rsidR="00D9223E" w:rsidRPr="00051A0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této smlouv</w:t>
      </w:r>
      <w:r w:rsidR="00D9223E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CD1C46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CD1C46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0D944AAB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0D01359A" w14:textId="60FF3EF7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8877CB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02720042" w14:textId="483A62AC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8877CB" w:rsidRPr="008877CB">
        <w:rPr>
          <w:rFonts w:ascii="Arial Narrow" w:hAnsi="Arial Narrow" w:cs="Arial"/>
        </w:rPr>
        <w:t xml:space="preserve"> </w:t>
      </w:r>
      <w:r w:rsidR="008877CB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466E8D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 xml:space="preserve">.000,- </w:t>
      </w:r>
      <w:r>
        <w:rPr>
          <w:rFonts w:ascii="Arial Narrow" w:hAnsi="Arial Narrow" w:cs="Arial"/>
        </w:rPr>
        <w:lastRenderedPageBreak/>
        <w:t>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466E8D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Kč.</w:t>
      </w:r>
    </w:p>
    <w:p w14:paraId="6A809700" w14:textId="0A990F48" w:rsidR="00D9223E" w:rsidRDefault="00DF3B7C" w:rsidP="00DD507F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D9223E">
        <w:rPr>
          <w:rFonts w:ascii="Arial Narrow" w:hAnsi="Arial Narrow" w:cs="Arial"/>
        </w:rPr>
        <w:t xml:space="preserve">V případě porušení závazku poskytovatele dle čl. </w:t>
      </w:r>
      <w:r w:rsidR="00F8670E" w:rsidRPr="00D9223E">
        <w:rPr>
          <w:rFonts w:ascii="Arial Narrow" w:hAnsi="Arial Narrow" w:cs="Arial"/>
        </w:rPr>
        <w:t>I</w:t>
      </w:r>
      <w:r w:rsidRPr="00D9223E">
        <w:rPr>
          <w:rFonts w:ascii="Arial Narrow" w:hAnsi="Arial Narrow" w:cs="Arial"/>
        </w:rPr>
        <w:t xml:space="preserve">V. odst. </w:t>
      </w:r>
      <w:r w:rsidR="00051A05" w:rsidRPr="00D9223E">
        <w:rPr>
          <w:rFonts w:ascii="Arial Narrow" w:hAnsi="Arial Narrow" w:cs="Arial"/>
        </w:rPr>
        <w:t>1</w:t>
      </w:r>
      <w:r w:rsidRPr="00D9223E"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8877CB">
        <w:rPr>
          <w:rFonts w:ascii="Arial Narrow" w:hAnsi="Arial Narrow" w:cs="Arial"/>
        </w:rPr>
        <w:t xml:space="preserve"> V případě nepravdivého prohlášení poskytovatele </w:t>
      </w:r>
      <w:r w:rsidR="008877CB" w:rsidRPr="009A2092">
        <w:rPr>
          <w:rFonts w:ascii="Arial Narrow" w:hAnsi="Arial Narrow" w:cs="Arial"/>
        </w:rPr>
        <w:t>dle čl. IV. odst. 1 věty první</w:t>
      </w:r>
      <w:r w:rsidR="008877CB" w:rsidRPr="007E34E2">
        <w:rPr>
          <w:rFonts w:ascii="Arial Narrow" w:hAnsi="Arial Narrow" w:cs="Arial"/>
        </w:rPr>
        <w:t xml:space="preserve"> </w:t>
      </w:r>
      <w:r w:rsidR="008877CB">
        <w:rPr>
          <w:rFonts w:ascii="Arial Narrow" w:hAnsi="Arial Narrow" w:cs="Arial"/>
        </w:rPr>
        <w:t>a/nebo každého jednotlivého porušení</w:t>
      </w:r>
      <w:r w:rsidR="008877CB" w:rsidRPr="009A2092">
        <w:rPr>
          <w:rFonts w:ascii="Arial Narrow" w:hAnsi="Arial Narrow" w:cs="Arial"/>
        </w:rPr>
        <w:t xml:space="preserve"> závazku poskytovatele</w:t>
      </w:r>
      <w:r w:rsidR="008877CB">
        <w:rPr>
          <w:rFonts w:ascii="Arial Narrow" w:hAnsi="Arial Narrow" w:cs="Arial"/>
        </w:rPr>
        <w:t xml:space="preserve"> </w:t>
      </w:r>
      <w:r w:rsidR="008877CB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  <w:r w:rsidRPr="00D9223E">
        <w:rPr>
          <w:rFonts w:ascii="Arial Narrow" w:hAnsi="Arial Narrow" w:cs="Arial"/>
        </w:rPr>
        <w:t xml:space="preserve"> </w:t>
      </w:r>
    </w:p>
    <w:p w14:paraId="622DCF97" w14:textId="02E82DE4" w:rsidR="00D9223E" w:rsidRPr="00D9223E" w:rsidRDefault="00D9223E" w:rsidP="00D9223E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CD1C4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 a 2 této smlouvy je poskytovatel povinen zaplatit objednateli smluvní pokutu ve výši </w:t>
      </w:r>
      <w:r w:rsidR="00466E8D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1281B69D" w14:textId="77777777" w:rsidR="008F117A" w:rsidRPr="00D9223E" w:rsidRDefault="000E072A" w:rsidP="00DD507F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D9223E">
        <w:rPr>
          <w:rFonts w:ascii="Arial Narrow" w:hAnsi="Arial Narrow" w:cs="Arial"/>
        </w:rPr>
        <w:t xml:space="preserve">Smluvní pokuta sjednaná dle tohoto článku </w:t>
      </w:r>
      <w:r w:rsidR="00033AC1" w:rsidRPr="00D9223E">
        <w:rPr>
          <w:rFonts w:ascii="Arial Narrow" w:hAnsi="Arial Narrow" w:cs="Arial"/>
        </w:rPr>
        <w:t xml:space="preserve">je splatná do </w:t>
      </w:r>
      <w:r w:rsidR="00240616" w:rsidRPr="00D9223E">
        <w:rPr>
          <w:rFonts w:ascii="Arial Narrow" w:hAnsi="Arial Narrow" w:cs="Arial"/>
        </w:rPr>
        <w:t xml:space="preserve">15 kalendářních dnů </w:t>
      </w:r>
      <w:r w:rsidRPr="00D9223E">
        <w:rPr>
          <w:rFonts w:ascii="Arial Narrow" w:hAnsi="Arial Narrow" w:cs="Arial"/>
        </w:rPr>
        <w:t xml:space="preserve">ode dne doručení písemného uplatnění práva na </w:t>
      </w:r>
      <w:r w:rsidR="00817618" w:rsidRPr="00D9223E">
        <w:rPr>
          <w:rFonts w:ascii="Arial Narrow" w:hAnsi="Arial Narrow" w:cs="Arial"/>
        </w:rPr>
        <w:t xml:space="preserve">uhrazení </w:t>
      </w:r>
      <w:r w:rsidRPr="00D9223E">
        <w:rPr>
          <w:rFonts w:ascii="Arial Narrow" w:hAnsi="Arial Narrow" w:cs="Arial"/>
        </w:rPr>
        <w:t>smluvní</w:t>
      </w:r>
      <w:r w:rsidR="00D44FF9" w:rsidRPr="00D9223E">
        <w:rPr>
          <w:rFonts w:ascii="Arial Narrow" w:hAnsi="Arial Narrow" w:cs="Arial"/>
        </w:rPr>
        <w:t xml:space="preserve"> pokut</w:t>
      </w:r>
      <w:r w:rsidR="00817618" w:rsidRPr="00D9223E">
        <w:rPr>
          <w:rFonts w:ascii="Arial Narrow" w:hAnsi="Arial Narrow" w:cs="Arial"/>
        </w:rPr>
        <w:t>y</w:t>
      </w:r>
      <w:r w:rsidRPr="00D9223E">
        <w:rPr>
          <w:rFonts w:ascii="Arial Narrow" w:hAnsi="Arial Narrow" w:cs="Arial"/>
        </w:rPr>
        <w:t xml:space="preserve">, a to na účet </w:t>
      </w:r>
      <w:r w:rsidR="008F117A" w:rsidRPr="00D9223E">
        <w:rPr>
          <w:rFonts w:ascii="Arial Narrow" w:hAnsi="Arial Narrow" w:cs="Arial"/>
        </w:rPr>
        <w:t>o</w:t>
      </w:r>
      <w:r w:rsidR="00134111" w:rsidRPr="00D9223E">
        <w:rPr>
          <w:rFonts w:ascii="Arial Narrow" w:hAnsi="Arial Narrow" w:cs="Arial"/>
        </w:rPr>
        <w:t>bjednatele</w:t>
      </w:r>
      <w:r w:rsidRPr="00D9223E">
        <w:rPr>
          <w:rFonts w:ascii="Arial Narrow" w:hAnsi="Arial Narrow" w:cs="Arial"/>
        </w:rPr>
        <w:t xml:space="preserve"> č</w:t>
      </w:r>
      <w:r w:rsidR="00062F0A" w:rsidRPr="00D9223E">
        <w:rPr>
          <w:rFonts w:ascii="Arial Narrow" w:hAnsi="Arial Narrow" w:cs="Arial"/>
        </w:rPr>
        <w:t>.</w:t>
      </w:r>
      <w:r w:rsidR="00134111" w:rsidRPr="00D9223E">
        <w:rPr>
          <w:rFonts w:ascii="Arial Narrow" w:hAnsi="Arial Narrow" w:cs="Arial"/>
        </w:rPr>
        <w:t xml:space="preserve"> </w:t>
      </w:r>
      <w:r w:rsidR="00240616" w:rsidRPr="00D9223E">
        <w:rPr>
          <w:rFonts w:ascii="Arial Narrow" w:hAnsi="Arial Narrow" w:cs="Arial"/>
        </w:rPr>
        <w:t>107-1449700247/0100</w:t>
      </w:r>
      <w:r w:rsidR="00240616" w:rsidRPr="00D9223E" w:rsidDel="00240616">
        <w:rPr>
          <w:rFonts w:ascii="Arial Narrow" w:hAnsi="Arial Narrow" w:cs="Arial"/>
        </w:rPr>
        <w:t xml:space="preserve"> </w:t>
      </w:r>
      <w:r w:rsidR="00453C8D" w:rsidRPr="00D9223E">
        <w:rPr>
          <w:rFonts w:ascii="Arial Narrow" w:hAnsi="Arial Narrow" w:cs="Arial"/>
        </w:rPr>
        <w:t xml:space="preserve">nebo na jiný </w:t>
      </w:r>
      <w:r w:rsidR="008F117A" w:rsidRPr="00D9223E">
        <w:rPr>
          <w:rFonts w:ascii="Arial Narrow" w:hAnsi="Arial Narrow" w:cs="Arial"/>
        </w:rPr>
        <w:t>o</w:t>
      </w:r>
      <w:r w:rsidR="00453C8D" w:rsidRPr="00D9223E">
        <w:rPr>
          <w:rFonts w:ascii="Arial Narrow" w:hAnsi="Arial Narrow" w:cs="Arial"/>
        </w:rPr>
        <w:t>bjednatelem písemně oznámený bankovní účet</w:t>
      </w:r>
      <w:r w:rsidRPr="00D9223E">
        <w:rPr>
          <w:rFonts w:ascii="Arial Narrow" w:hAnsi="Arial Narrow" w:cs="Arial"/>
        </w:rPr>
        <w:t xml:space="preserve">. </w:t>
      </w:r>
    </w:p>
    <w:p w14:paraId="154767F3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6F6B909E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0C97F836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3D19D801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23807488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12035AE7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25C30D10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46D8DAAE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084A2413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1F569EB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59143DC1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7891FC70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138E4109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5361C2EC" w14:textId="2035294B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9C7D62">
        <w:rPr>
          <w:rFonts w:ascii="Arial Narrow" w:hAnsi="Arial Narrow"/>
        </w:rPr>
        <w:t>výběrového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687FAA9A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04C0D21B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lastRenderedPageBreak/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30D6689D" w14:textId="1CBA81D0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8877CB">
        <w:rPr>
          <w:rFonts w:ascii="Arial Narrow" w:hAnsi="Arial Narrow" w:cs="Arial"/>
        </w:rPr>
        <w:t xml:space="preserve"> zákonné a/nebo smluvní </w:t>
      </w:r>
      <w:r w:rsidR="006056D1" w:rsidRPr="006056D1">
        <w:rPr>
          <w:rFonts w:ascii="Arial Narrow" w:hAnsi="Arial Narrow" w:cs="Arial"/>
        </w:rPr>
        <w:t>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2C782F78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19C1DFAB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3DAE6B21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675099D1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1A29D60C" w14:textId="65B53855" w:rsidR="00E05558" w:rsidRPr="008877CB" w:rsidRDefault="00E05558" w:rsidP="008877CB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8877CB">
        <w:rPr>
          <w:rFonts w:ascii="Arial Narrow" w:hAnsi="Arial Narrow" w:cs="Arial"/>
        </w:rPr>
        <w:t xml:space="preserve"> </w:t>
      </w:r>
      <w:r w:rsidR="00CD1C46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8877CB">
        <w:rPr>
          <w:rFonts w:ascii="Arial Narrow" w:hAnsi="Arial Narrow" w:cs="Arial"/>
        </w:rPr>
        <w:t>.</w:t>
      </w:r>
    </w:p>
    <w:p w14:paraId="52054C25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04713B7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31CC1904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7DE87781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5A3D93E3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075F4768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D430F62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0B2220E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0CD14BE1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5458B394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69EE217C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F878163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C7BB005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701C8FCC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12C5791A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3CC394D1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3630DC82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0B88451E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5D033DE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1F628652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21C7B3E2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054CB282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</w:t>
      </w:r>
      <w:r w:rsidRPr="00152ABE">
        <w:rPr>
          <w:rFonts w:ascii="Arial Narrow" w:hAnsi="Arial Narrow" w:cs="Arial"/>
        </w:rPr>
        <w:lastRenderedPageBreak/>
        <w:t xml:space="preserve">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6A68CAB0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5134BB3F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6F003CA5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77238132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282053BA" w14:textId="77777777" w:rsidR="002D2028" w:rsidRPr="000F6F7F" w:rsidRDefault="002D2028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7B38C415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4BC75EB3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8877CB">
        <w:rPr>
          <w:rFonts w:ascii="Arial Narrow" w:hAnsi="Arial Narrow" w:cs="Arial"/>
        </w:rPr>
        <w:t>,</w:t>
      </w:r>
      <w:r w:rsidR="008877CB" w:rsidRPr="008877CB">
        <w:rPr>
          <w:rFonts w:ascii="Arial Narrow" w:hAnsi="Arial Narrow" w:cs="Arial"/>
        </w:rPr>
        <w:t xml:space="preserve"> </w:t>
      </w:r>
      <w:r w:rsidR="008877CB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3A88E9A5" w14:textId="0B88283B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025C6D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31783902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6C2FC1F0" w14:textId="77777777" w:rsidR="002D2028" w:rsidRDefault="002D2028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7F300793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709F881D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3335A829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2C810ED4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6E229E00" w14:textId="7D11EC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41144EAD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431B133F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lastRenderedPageBreak/>
        <w:t>Kterýkoliv z účastníků této smlouvy může namítnout neplatnost této smlouvy anebo jejího dodatku z důvodu nedodržení formy kdykoliv, a to i když již bylo započato s plněním.</w:t>
      </w:r>
    </w:p>
    <w:p w14:paraId="00BE2DE9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1AF3E4D7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199ED17E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7CD79564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758B11E0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7339C039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099042AC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7E5A6C9D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6E05C2B6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6E0BADBC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5114FB9C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2D056252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4299A4AD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7A711A84" w14:textId="77777777" w:rsidR="00847A29" w:rsidRDefault="00466E8D" w:rsidP="00847A29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>příloha č.3-</w:t>
      </w:r>
      <w:r>
        <w:rPr>
          <w:rFonts w:ascii="Arial Narrow" w:hAnsi="Arial Narrow" w:cs="Arial"/>
          <w:color w:val="auto"/>
          <w:sz w:val="22"/>
        </w:rPr>
        <w:tab/>
      </w:r>
      <w:r w:rsidR="00847A29">
        <w:rPr>
          <w:rFonts w:ascii="Arial Narrow" w:hAnsi="Arial Narrow" w:cs="Arial"/>
          <w:color w:val="auto"/>
          <w:sz w:val="22"/>
        </w:rPr>
        <w:t>Dokumentace požárně bezpečnostního řešení stavby</w:t>
      </w:r>
    </w:p>
    <w:p w14:paraId="60133E5A" w14:textId="77777777" w:rsidR="00847A29" w:rsidRDefault="00847A29" w:rsidP="00847A29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75DE72C0" w14:textId="0DEA91AB" w:rsidR="00466E8D" w:rsidRDefault="00466E8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1B4F663A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50118FB1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4CC26439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88BC043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045BB737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D906989" w14:textId="18EAE2A0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A77CB1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A77CB1">
        <w:rPr>
          <w:rFonts w:ascii="Arial Narrow" w:hAnsi="Arial Narrow"/>
          <w:sz w:val="22"/>
        </w:rPr>
        <w:t>8</w:t>
      </w:r>
    </w:p>
    <w:p w14:paraId="382D7B38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43DCF400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0E8989FB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4D7F1DD3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20A817F9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6BAC69A5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505DD600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3AE7AFF7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5567B22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41BEB07A" w14:textId="662D8D99" w:rsidR="00DD4886" w:rsidRPr="00B12D13" w:rsidRDefault="00CD1C46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4B850C17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4A2DAB0B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550792EC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1E9C3DFB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6B027C48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5966B58A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544F51D0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2027ADF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34307C7A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3242864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D2E6D87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592CAEC8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223A0739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2733E402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0CBEF373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EF8ED" w14:textId="77777777" w:rsidR="00480531" w:rsidRDefault="00480531" w:rsidP="00403E69">
      <w:pPr>
        <w:spacing w:after="0" w:line="240" w:lineRule="auto"/>
      </w:pPr>
      <w:r>
        <w:separator/>
      </w:r>
    </w:p>
  </w:endnote>
  <w:endnote w:type="continuationSeparator" w:id="0">
    <w:p w14:paraId="22166E3E" w14:textId="77777777" w:rsidR="00480531" w:rsidRDefault="00480531" w:rsidP="00403E69">
      <w:pPr>
        <w:spacing w:after="0" w:line="240" w:lineRule="auto"/>
      </w:pPr>
      <w:r>
        <w:continuationSeparator/>
      </w:r>
    </w:p>
  </w:endnote>
  <w:endnote w:type="continuationNotice" w:id="1">
    <w:p w14:paraId="1D3F76C4" w14:textId="77777777" w:rsidR="00480531" w:rsidRDefault="00480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7269" w14:textId="38C9A581" w:rsidR="003879B0" w:rsidRDefault="006003AE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13DACBCB" wp14:editId="46C96F8F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67BCF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4BC8E21E" wp14:editId="74977BA7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26F9EF1" wp14:editId="3F316555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9495D" wp14:editId="4A86C39C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56608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949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7D956608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06400CCD" w14:textId="77777777" w:rsidR="003879B0" w:rsidRDefault="003879B0">
    <w:pPr>
      <w:pStyle w:val="Zpat"/>
    </w:pPr>
  </w:p>
  <w:p w14:paraId="6237C21A" w14:textId="77777777" w:rsidR="003879B0" w:rsidRDefault="003879B0">
    <w:pPr>
      <w:pStyle w:val="Zpat"/>
    </w:pPr>
  </w:p>
  <w:p w14:paraId="101E510A" w14:textId="77777777" w:rsidR="003879B0" w:rsidRDefault="003879B0">
    <w:pPr>
      <w:pStyle w:val="Zpat"/>
    </w:pPr>
  </w:p>
  <w:p w14:paraId="7617AE31" w14:textId="27B85CC7" w:rsidR="003879B0" w:rsidRPr="00FB2FD3" w:rsidRDefault="0059744E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C848E4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C848E4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05828B89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2D80" w14:textId="77777777" w:rsidR="00480531" w:rsidRDefault="00480531" w:rsidP="00403E69">
      <w:pPr>
        <w:spacing w:after="0" w:line="240" w:lineRule="auto"/>
      </w:pPr>
      <w:r>
        <w:separator/>
      </w:r>
    </w:p>
  </w:footnote>
  <w:footnote w:type="continuationSeparator" w:id="0">
    <w:p w14:paraId="1E0C1E8B" w14:textId="77777777" w:rsidR="00480531" w:rsidRDefault="00480531" w:rsidP="00403E69">
      <w:pPr>
        <w:spacing w:after="0" w:line="240" w:lineRule="auto"/>
      </w:pPr>
      <w:r>
        <w:continuationSeparator/>
      </w:r>
    </w:p>
  </w:footnote>
  <w:footnote w:type="continuationNotice" w:id="1">
    <w:p w14:paraId="5F9772A6" w14:textId="77777777" w:rsidR="00480531" w:rsidRDefault="00480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FEE53" w14:textId="6E17F9A2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73446DB" wp14:editId="2B8F417C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03A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1D00AB0" wp14:editId="7C4B4160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06CAC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1865CDF1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0AB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30506CAC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1865CDF1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536D735" wp14:editId="73EADADA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25C6D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E31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7F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2E47"/>
    <w:rsid w:val="0018333E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5766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37A25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200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028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07D5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5F2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2B67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3F62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8D"/>
    <w:rsid w:val="00466E91"/>
    <w:rsid w:val="00470500"/>
    <w:rsid w:val="00470BE1"/>
    <w:rsid w:val="00471158"/>
    <w:rsid w:val="0047244D"/>
    <w:rsid w:val="00472959"/>
    <w:rsid w:val="004729E8"/>
    <w:rsid w:val="0047462B"/>
    <w:rsid w:val="00475F6F"/>
    <w:rsid w:val="00476770"/>
    <w:rsid w:val="004800C0"/>
    <w:rsid w:val="00480531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944B4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9744E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03AE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28E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6966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47BF3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4D7F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A29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877CB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1197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7D62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0DC9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77CB1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1425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281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6E66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48E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495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42B6"/>
    <w:rsid w:val="00CC6652"/>
    <w:rsid w:val="00CC7D5B"/>
    <w:rsid w:val="00CD0697"/>
    <w:rsid w:val="00CD14EF"/>
    <w:rsid w:val="00CD173B"/>
    <w:rsid w:val="00CD1C46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58EF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241"/>
    <w:rsid w:val="00D5332B"/>
    <w:rsid w:val="00D53BAC"/>
    <w:rsid w:val="00D557FD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23E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130A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2245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0F21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E768D"/>
    <w:rsid w:val="00FF0F92"/>
    <w:rsid w:val="00FF14D3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BB2B70"/>
  <w15:docId w15:val="{697A4769-1F54-4503-B901-DCD05BE0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7D0B8-E87D-496E-9485-0E9E6B50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</Pages>
  <Words>3641</Words>
  <Characters>21482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25073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4</cp:revision>
  <cp:lastPrinted>2015-10-19T14:56:00Z</cp:lastPrinted>
  <dcterms:created xsi:type="dcterms:W3CDTF">2018-02-09T10:19:00Z</dcterms:created>
  <dcterms:modified xsi:type="dcterms:W3CDTF">2018-03-09T09:15:00Z</dcterms:modified>
</cp:coreProperties>
</file>