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5A860613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0F6CC31E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45FB" w:rsidRPr="007945FB">
              <w:rPr>
                <w:rFonts w:ascii="Arial Narrow" w:hAnsi="Arial Narrow"/>
                <w:b/>
                <w:sz w:val="28"/>
                <w:szCs w:val="28"/>
              </w:rPr>
              <w:t>požárních klapek a požárního větrání</w:t>
            </w:r>
          </w:p>
        </w:tc>
      </w:tr>
    </w:tbl>
    <w:p w14:paraId="62A3FF3C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4883960F" w14:textId="50ADB510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C735C8" w:rsidRPr="003F498A">
        <w:rPr>
          <w:rFonts w:ascii="Arial Narrow" w:hAnsi="Arial Narrow" w:cs="Arial"/>
          <w:sz w:val="22"/>
        </w:rPr>
        <w:t>2</w:t>
      </w:r>
      <w:r w:rsidR="00C819F9">
        <w:rPr>
          <w:rFonts w:ascii="Arial Narrow" w:hAnsi="Arial Narrow" w:cs="Arial"/>
          <w:sz w:val="22"/>
        </w:rPr>
        <w:t>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7B20A18D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2DE291D7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6801A312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21D9CBB3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3B68438E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29F47AE6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231B9B01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751639D8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70B6146B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143A3DF1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966FDC7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F2269C0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063FB5E8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55323FE0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03C94FDE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5D09A2CE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55B7AAA7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021A9F24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5257CCB8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0D5581DF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2463F605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29E1E586" w14:textId="08D8F6DB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>Smlouvě o sdružení veřejných zadavatelů byla smlouva upravena dle</w:t>
      </w:r>
      <w:r w:rsidR="00C91D9D">
        <w:rPr>
          <w:rFonts w:ascii="Arial Narrow" w:hAnsi="Arial Narrow"/>
          <w:sz w:val="22"/>
        </w:rPr>
        <w:t xml:space="preserve"> zákona</w:t>
      </w:r>
      <w:r w:rsidR="00051A05" w:rsidRPr="00051A05">
        <w:rPr>
          <w:rFonts w:ascii="Arial Narrow" w:hAnsi="Arial Narrow"/>
          <w:sz w:val="22"/>
        </w:rPr>
        <w:t xml:space="preserve"> č. 134/2016 Sb., o zadávání veřejných zakázek</w:t>
      </w:r>
      <w:r w:rsidR="00C819F9">
        <w:rPr>
          <w:rFonts w:ascii="Arial Narrow" w:hAnsi="Arial Narrow"/>
          <w:sz w:val="22"/>
        </w:rPr>
        <w:t>, ve znění pozdějších předpisů.</w:t>
      </w:r>
    </w:p>
    <w:p w14:paraId="5A2F1900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5BDEEE3D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126680D1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01687F90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20F25C2E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0CC71247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4C14EA4C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596D4627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502934E9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57DFBA51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3CFB8FF1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19CDD437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0852F649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71BEF9C0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46803389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3F45E11E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76DA0746" w14:textId="6BB7830E" w:rsidR="000E072A" w:rsidRPr="000F6F7F" w:rsidRDefault="005D46B0" w:rsidP="00DD4886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>
        <w:rPr>
          <w:rFonts w:ascii="Arial Narrow" w:hAnsi="Arial Narrow"/>
          <w:sz w:val="22"/>
        </w:rPr>
        <w:t>výběrového</w:t>
      </w:r>
      <w:r w:rsidRPr="000F6F7F">
        <w:rPr>
          <w:rFonts w:ascii="Arial Narrow" w:hAnsi="Arial Narrow"/>
          <w:sz w:val="22"/>
        </w:rPr>
        <w:t xml:space="preserve"> řízení k plnění veřejné zakázky </w:t>
      </w:r>
      <w:r>
        <w:rPr>
          <w:rFonts w:ascii="Arial Narrow" w:hAnsi="Arial Narrow"/>
          <w:sz w:val="22"/>
        </w:rPr>
        <w:t xml:space="preserve">malého rozsahu na služby </w:t>
      </w:r>
      <w:r w:rsidRPr="000F6F7F">
        <w:rPr>
          <w:rFonts w:ascii="Arial Narrow" w:hAnsi="Arial Narrow"/>
          <w:sz w:val="22"/>
        </w:rPr>
        <w:t xml:space="preserve">s názvem </w:t>
      </w:r>
      <w:r>
        <w:rPr>
          <w:rFonts w:ascii="Arial Narrow" w:hAnsi="Arial Narrow"/>
          <w:sz w:val="22"/>
        </w:rPr>
        <w:t>„</w:t>
      </w:r>
      <w:r w:rsidRPr="005D46B0">
        <w:rPr>
          <w:rFonts w:ascii="Arial Narrow" w:hAnsi="Arial Narrow"/>
          <w:sz w:val="22"/>
        </w:rPr>
        <w:t>Zajištění pravidelných revizí požárních klapek a požárního větrání v centru Biocev</w:t>
      </w:r>
      <w:r>
        <w:rPr>
          <w:rFonts w:ascii="Arial Narrow" w:hAnsi="Arial Narrow"/>
          <w:sz w:val="22"/>
        </w:rPr>
        <w:t xml:space="preserve">“ </w:t>
      </w:r>
      <w:bookmarkStart w:id="0" w:name="_GoBack"/>
      <w:bookmarkEnd w:id="0"/>
      <w:r>
        <w:rPr>
          <w:rFonts w:ascii="Arial Narrow" w:hAnsi="Arial Narrow"/>
          <w:sz w:val="22"/>
        </w:rPr>
        <w:t>(dále jen ,,veřejná zakázka“)</w:t>
      </w:r>
    </w:p>
    <w:p w14:paraId="2555FE4B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6F095271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53ACB907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AA6C73" w:rsidRPr="00AA6C73">
        <w:rPr>
          <w:rFonts w:ascii="Arial Narrow" w:hAnsi="Arial Narrow"/>
          <w:b/>
          <w:sz w:val="32"/>
          <w:szCs w:val="32"/>
        </w:rPr>
        <w:t>požárních klapek a požárního větrání</w:t>
      </w:r>
    </w:p>
    <w:p w14:paraId="244324AD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3EE2C03D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1BF5B144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3B9E2DA8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2D3D69" w:rsidRPr="002D3D69">
        <w:rPr>
          <w:rFonts w:ascii="Arial Narrow" w:hAnsi="Arial Narrow"/>
        </w:rPr>
        <w:t>požárních klapek a požárního větrání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3E4A6976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47BCAF21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2C9767F8" w14:textId="749FD93E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5D46B0">
        <w:rPr>
          <w:rFonts w:ascii="Arial Narrow" w:hAnsi="Arial Narrow"/>
        </w:rPr>
        <w:t xml:space="preserve">výběrového </w:t>
      </w:r>
      <w:r w:rsidR="001213B2">
        <w:rPr>
          <w:rFonts w:ascii="Arial Narrow" w:hAnsi="Arial Narrow"/>
        </w:rPr>
        <w:t>řízení, které předcházelo uzavření smlouvy</w:t>
      </w:r>
      <w:r w:rsidRPr="007F7D5E">
        <w:rPr>
          <w:rFonts w:ascii="Arial Narrow" w:hAnsi="Arial Narrow"/>
        </w:rPr>
        <w:t>.</w:t>
      </w:r>
    </w:p>
    <w:p w14:paraId="477C6CE9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0B6AFBFE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2251EE7B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3C36A8CB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17F651DC" w14:textId="487E92D1" w:rsidR="00E602D5" w:rsidRDefault="00E602D5" w:rsidP="00E602D5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5D46B0">
        <w:rPr>
          <w:rFonts w:ascii="Arial Narrow" w:hAnsi="Arial Narrow"/>
        </w:rPr>
        <w:t xml:space="preserve">výběrového </w:t>
      </w:r>
      <w:r>
        <w:rPr>
          <w:rFonts w:ascii="Arial Narrow" w:hAnsi="Arial Narrow"/>
        </w:rPr>
        <w:t>řízení.</w:t>
      </w:r>
      <w:r w:rsidR="007F7D5E" w:rsidRPr="007F7D5E">
        <w:rPr>
          <w:rFonts w:ascii="Arial Narrow" w:hAnsi="Arial Narrow"/>
        </w:rPr>
        <w:t xml:space="preserve"> </w:t>
      </w:r>
    </w:p>
    <w:p w14:paraId="5FAF1DCA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5C16C96A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lastRenderedPageBreak/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7139CB16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5130F431" w14:textId="73DFD2C5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B73B52">
        <w:rPr>
          <w:rFonts w:ascii="Arial Narrow" w:hAnsi="Arial Narrow"/>
        </w:rPr>
        <w:t>.</w:t>
      </w:r>
      <w:r w:rsidR="00B73B52" w:rsidDel="00B73B52">
        <w:rPr>
          <w:rFonts w:ascii="Arial Narrow" w:hAnsi="Arial Narrow"/>
        </w:rPr>
        <w:t xml:space="preserve"> </w:t>
      </w:r>
    </w:p>
    <w:p w14:paraId="5E14D68A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607744B2" w14:textId="31683B92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>dle odst. 10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5A935553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613D4A3C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0755CE05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01CD50B7" w14:textId="757C847F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EC5516">
        <w:rPr>
          <w:rFonts w:ascii="Arial Narrow" w:hAnsi="Arial Narrow"/>
        </w:rPr>
        <w:t>revizní zpráva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3C9E271D" w14:textId="642D20C9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C819F9">
        <w:rPr>
          <w:rFonts w:ascii="Arial Narrow" w:hAnsi="Arial Narrow"/>
        </w:rPr>
        <w:t>e uvedený v záhlaví této smlouvy</w:t>
      </w:r>
      <w:r w:rsidR="00F7357C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1A4F6AF1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A72DD0">
        <w:rPr>
          <w:rFonts w:ascii="Arial Narrow" w:hAnsi="Arial Narrow" w:cs="Arial"/>
          <w:sz w:val="22"/>
        </w:rPr>
        <w:t xml:space="preserve"> a náhradu škody.</w:t>
      </w:r>
    </w:p>
    <w:p w14:paraId="73C65D24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1BF013C2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6432BFAF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09F07DFC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6A1DE51E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17EB8F0F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lastRenderedPageBreak/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42DC0026" w14:textId="77777777" w:rsidR="00D63345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0CFE9982" w14:textId="77777777" w:rsidR="00462CB2" w:rsidRPr="000F6F7F" w:rsidRDefault="00462CB2" w:rsidP="00DD4886">
      <w:pPr>
        <w:ind w:left="284"/>
        <w:jc w:val="both"/>
        <w:rPr>
          <w:rFonts w:ascii="Arial Narrow" w:hAnsi="Arial Narrow"/>
          <w:sz w:val="22"/>
        </w:rPr>
      </w:pPr>
    </w:p>
    <w:p w14:paraId="1E53D2B1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10C68833" w14:textId="520273ED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FC68F7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2B63D356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2FAF56AC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749CC272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3CDC97EF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75BD83DD" w14:textId="61603353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</w:t>
      </w:r>
      <w:r w:rsidR="00B73B52">
        <w:rPr>
          <w:rFonts w:ascii="Arial Narrow" w:hAnsi="Arial Narrow" w:cs="Arial"/>
        </w:rPr>
        <w:t>cena školení</w:t>
      </w:r>
      <w:r w:rsidRPr="00750534">
        <w:rPr>
          <w:rFonts w:ascii="Arial Narrow" w:hAnsi="Arial Narrow" w:cs="Arial"/>
        </w:rPr>
        <w:t xml:space="preserve"> je součástí ceny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. </w:t>
      </w:r>
    </w:p>
    <w:p w14:paraId="02789F8A" w14:textId="77777777" w:rsidR="00051A05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688D141F" w14:textId="77777777" w:rsidR="00462CB2" w:rsidRPr="00717750" w:rsidRDefault="00462CB2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0749E2CD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388E8E6B" w14:textId="3E688F0E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</w:t>
      </w:r>
      <w:r w:rsidR="00441708" w:rsidRPr="00441708">
        <w:rPr>
          <w:rFonts w:ascii="Arial Narrow" w:hAnsi="Arial Narrow"/>
        </w:rPr>
        <w:t xml:space="preserve"> </w:t>
      </w:r>
      <w:r w:rsidR="00441708" w:rsidRPr="00FF52B4">
        <w:rPr>
          <w:rFonts w:ascii="Arial Narrow" w:hAnsi="Arial Narrow"/>
        </w:rPr>
        <w:t>ust. čl. III.</w:t>
      </w:r>
      <w:r w:rsidR="00441708" w:rsidRPr="002742DE">
        <w:rPr>
          <w:rFonts w:ascii="Arial Narrow" w:hAnsi="Arial Narrow"/>
        </w:rPr>
        <w:t xml:space="preserve"> odst. </w:t>
      </w:r>
      <w:r w:rsidR="00441708" w:rsidRPr="00FF52B4">
        <w:rPr>
          <w:rFonts w:ascii="Arial Narrow" w:hAnsi="Arial Narrow"/>
        </w:rPr>
        <w:t xml:space="preserve">4 věta </w:t>
      </w:r>
      <w:r w:rsidR="00441708">
        <w:rPr>
          <w:rFonts w:ascii="Arial Narrow" w:hAnsi="Arial Narrow"/>
        </w:rPr>
        <w:t>první</w:t>
      </w:r>
      <w:r w:rsidR="00441708" w:rsidRPr="00FF52B4">
        <w:rPr>
          <w:rFonts w:ascii="Arial Narrow" w:hAnsi="Arial Narrow"/>
        </w:rPr>
        <w:t xml:space="preserve"> a </w:t>
      </w:r>
      <w:r w:rsidR="00441708">
        <w:rPr>
          <w:rFonts w:ascii="Arial Narrow" w:hAnsi="Arial Narrow"/>
        </w:rPr>
        <w:t>druhá</w:t>
      </w:r>
      <w:r w:rsidR="00441708" w:rsidRPr="00FF52B4">
        <w:rPr>
          <w:rFonts w:ascii="Arial Narrow" w:hAnsi="Arial Narrow"/>
        </w:rPr>
        <w:t> </w:t>
      </w:r>
      <w:r w:rsidRPr="00051A05">
        <w:rPr>
          <w:rFonts w:ascii="Arial Narrow" w:hAnsi="Arial Narrow"/>
        </w:rPr>
        <w:t> této smlouv</w:t>
      </w:r>
      <w:r w:rsidR="00441708">
        <w:rPr>
          <w:rFonts w:ascii="Arial Narrow" w:hAnsi="Arial Narrow"/>
        </w:rPr>
        <w:t>y</w:t>
      </w:r>
      <w:r w:rsidRPr="00051A05">
        <w:rPr>
          <w:rFonts w:ascii="Arial Narrow" w:hAnsi="Arial Narrow"/>
        </w:rPr>
        <w:t>,</w:t>
      </w:r>
      <w:r w:rsidR="00441708">
        <w:rPr>
          <w:rFonts w:ascii="Arial Narrow" w:hAnsi="Arial Narrow"/>
        </w:rPr>
        <w:t xml:space="preserve"> </w:t>
      </w:r>
      <w:r w:rsidRPr="00051A05">
        <w:rPr>
          <w:rFonts w:ascii="Arial Narrow" w:hAnsi="Arial Narrow"/>
        </w:rPr>
        <w:t>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C54079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C54079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4FFA5E56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5301DD50" w14:textId="4C44D9B6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</w:t>
      </w:r>
      <w:r w:rsidR="00DF6000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09941843" w14:textId="3BCEED4A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DF6000" w:rsidRPr="00DF6000">
        <w:rPr>
          <w:rFonts w:ascii="Arial Narrow" w:hAnsi="Arial Narrow" w:cs="Arial"/>
        </w:rPr>
        <w:t xml:space="preserve"> </w:t>
      </w:r>
      <w:r w:rsidR="00DF6000">
        <w:rPr>
          <w:rFonts w:ascii="Arial Narrow" w:hAnsi="Arial Narrow" w:cs="Arial"/>
        </w:rPr>
        <w:t>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B73B52">
        <w:rPr>
          <w:rFonts w:ascii="Arial Narrow" w:hAnsi="Arial Narrow" w:cs="Arial"/>
        </w:rPr>
        <w:t>2</w:t>
      </w:r>
      <w:r w:rsidR="00A64A83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 xml:space="preserve">. odst. 10 této smlouvy zaplatí poskytovatel objednateli smluvní pokutu ve výši </w:t>
      </w:r>
      <w:r w:rsidR="00B73B52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Kč.</w:t>
      </w:r>
    </w:p>
    <w:p w14:paraId="11737FC9" w14:textId="50CD3F0A" w:rsidR="00DF3B7C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V případě porušení závazku poskytovatele dle čl. </w:t>
      </w:r>
      <w:r w:rsidR="00F8670E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V. odst. </w:t>
      </w:r>
      <w:r w:rsidR="00051A0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</w:t>
      </w:r>
      <w:r w:rsidR="00DF6000" w:rsidRPr="00DF6000">
        <w:rPr>
          <w:rFonts w:ascii="Arial Narrow" w:hAnsi="Arial Narrow" w:cs="Arial"/>
        </w:rPr>
        <w:t xml:space="preserve"> </w:t>
      </w:r>
      <w:r w:rsidR="00DF6000">
        <w:rPr>
          <w:rFonts w:ascii="Arial Narrow" w:hAnsi="Arial Narrow" w:cs="Arial"/>
        </w:rPr>
        <w:t xml:space="preserve">V případě nepravdivého prohlášení poskytovatele </w:t>
      </w:r>
      <w:r w:rsidR="00DF6000" w:rsidRPr="009A2092">
        <w:rPr>
          <w:rFonts w:ascii="Arial Narrow" w:hAnsi="Arial Narrow" w:cs="Arial"/>
        </w:rPr>
        <w:t>dle čl. IV. odst. 1 věty první</w:t>
      </w:r>
      <w:r w:rsidR="00DF6000" w:rsidRPr="007E34E2">
        <w:rPr>
          <w:rFonts w:ascii="Arial Narrow" w:hAnsi="Arial Narrow" w:cs="Arial"/>
        </w:rPr>
        <w:t xml:space="preserve"> </w:t>
      </w:r>
      <w:r w:rsidR="00DF6000">
        <w:rPr>
          <w:rFonts w:ascii="Arial Narrow" w:hAnsi="Arial Narrow" w:cs="Arial"/>
        </w:rPr>
        <w:t>a/nebo každého jednotlivého porušení</w:t>
      </w:r>
      <w:r w:rsidR="00DF6000" w:rsidRPr="009A2092">
        <w:rPr>
          <w:rFonts w:ascii="Arial Narrow" w:hAnsi="Arial Narrow" w:cs="Arial"/>
        </w:rPr>
        <w:t xml:space="preserve"> závazku poskytovatele</w:t>
      </w:r>
      <w:r w:rsidR="00DF6000">
        <w:rPr>
          <w:rFonts w:ascii="Arial Narrow" w:hAnsi="Arial Narrow" w:cs="Arial"/>
        </w:rPr>
        <w:t xml:space="preserve"> </w:t>
      </w:r>
      <w:r w:rsidR="00DF6000" w:rsidRPr="009A2092">
        <w:rPr>
          <w:rFonts w:ascii="Arial Narrow" w:hAnsi="Arial Narrow" w:cs="Arial"/>
        </w:rPr>
        <w:t>dle čl. IV. odst. 1 věty třetí a/nebo čtvrté je poskytovatel povinen zaplatit objednateli smluvní pokutu ve výši 100.000,- Kč.</w:t>
      </w:r>
      <w:r>
        <w:rPr>
          <w:rFonts w:ascii="Arial Narrow" w:hAnsi="Arial Narrow" w:cs="Arial"/>
        </w:rPr>
        <w:t xml:space="preserve"> </w:t>
      </w:r>
    </w:p>
    <w:p w14:paraId="16F9F366" w14:textId="0C720E5F" w:rsidR="00DF6000" w:rsidRPr="00DF6000" w:rsidRDefault="00DF6000" w:rsidP="00DF6000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C540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1 a 2 této smlouvy je poskytovatel povinen zaplatit objednateli smluvní pokutu ve výši </w:t>
      </w:r>
      <w:r w:rsidR="00B73B52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</w:t>
      </w:r>
      <w:r w:rsidRPr="00EA1D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0DFB5E6F" w14:textId="77777777" w:rsidR="008F117A" w:rsidRPr="00C90EA0" w:rsidRDefault="000E072A" w:rsidP="00183E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01522E">
        <w:rPr>
          <w:rFonts w:ascii="Arial Narrow" w:hAnsi="Arial Narrow" w:cs="Arial"/>
        </w:rPr>
        <w:t xml:space="preserve">Smluvní pokuta sjednaná dle tohoto článku </w:t>
      </w:r>
      <w:r w:rsidR="00033AC1" w:rsidRPr="0001522E">
        <w:rPr>
          <w:rFonts w:ascii="Arial Narrow" w:hAnsi="Arial Narrow" w:cs="Arial"/>
        </w:rPr>
        <w:t xml:space="preserve">je splatná do </w:t>
      </w:r>
      <w:r w:rsidR="00240616" w:rsidRPr="0001522E">
        <w:rPr>
          <w:rFonts w:ascii="Arial Narrow" w:hAnsi="Arial Narrow" w:cs="Arial"/>
        </w:rPr>
        <w:t xml:space="preserve">15 kalendářních dnů </w:t>
      </w:r>
      <w:r w:rsidRPr="0001522E">
        <w:rPr>
          <w:rFonts w:ascii="Arial Narrow" w:hAnsi="Arial Narrow" w:cs="Arial"/>
        </w:rPr>
        <w:t xml:space="preserve">ode dne doručení písemného uplatnění práva na </w:t>
      </w:r>
      <w:r w:rsidR="00817618">
        <w:rPr>
          <w:rFonts w:ascii="Arial Narrow" w:hAnsi="Arial Narrow" w:cs="Arial"/>
        </w:rPr>
        <w:t xml:space="preserve">uhrazení </w:t>
      </w:r>
      <w:r w:rsidRPr="0001522E">
        <w:rPr>
          <w:rFonts w:ascii="Arial Narrow" w:hAnsi="Arial Narrow" w:cs="Arial"/>
        </w:rPr>
        <w:t>smluvní</w:t>
      </w:r>
      <w:r w:rsidR="00D44FF9">
        <w:rPr>
          <w:rFonts w:ascii="Arial Narrow" w:hAnsi="Arial Narrow" w:cs="Arial"/>
        </w:rPr>
        <w:t xml:space="preserve"> pokut</w:t>
      </w:r>
      <w:r w:rsidR="00817618">
        <w:rPr>
          <w:rFonts w:ascii="Arial Narrow" w:hAnsi="Arial Narrow" w:cs="Arial"/>
        </w:rPr>
        <w:t>y</w:t>
      </w:r>
      <w:r w:rsidRPr="0001522E">
        <w:rPr>
          <w:rFonts w:ascii="Arial Narrow" w:hAnsi="Arial Narrow" w:cs="Arial"/>
        </w:rPr>
        <w:t xml:space="preserve">, a to na účet </w:t>
      </w:r>
      <w:r w:rsidR="008F117A">
        <w:rPr>
          <w:rFonts w:ascii="Arial Narrow" w:hAnsi="Arial Narrow" w:cs="Arial"/>
        </w:rPr>
        <w:t>o</w:t>
      </w:r>
      <w:r w:rsidR="00134111" w:rsidRPr="0001522E">
        <w:rPr>
          <w:rFonts w:ascii="Arial Narrow" w:hAnsi="Arial Narrow" w:cs="Arial"/>
        </w:rPr>
        <w:t>bjednatele</w:t>
      </w:r>
      <w:r w:rsidRPr="0001522E">
        <w:rPr>
          <w:rFonts w:ascii="Arial Narrow" w:hAnsi="Arial Narrow" w:cs="Arial"/>
        </w:rPr>
        <w:t xml:space="preserve"> č</w:t>
      </w:r>
      <w:r w:rsidR="00062F0A" w:rsidRPr="0001522E">
        <w:rPr>
          <w:rFonts w:ascii="Arial Narrow" w:hAnsi="Arial Narrow" w:cs="Arial"/>
        </w:rPr>
        <w:t>.</w:t>
      </w:r>
      <w:r w:rsidR="00134111" w:rsidRPr="0001522E">
        <w:rPr>
          <w:rFonts w:ascii="Arial Narrow" w:hAnsi="Arial Narrow" w:cs="Arial"/>
        </w:rPr>
        <w:t xml:space="preserve"> </w:t>
      </w:r>
      <w:r w:rsidR="00240616" w:rsidRPr="0001522E">
        <w:rPr>
          <w:rFonts w:ascii="Arial Narrow" w:hAnsi="Arial Narrow" w:cs="Arial"/>
        </w:rPr>
        <w:t>107-1449700247/0100</w:t>
      </w:r>
      <w:r w:rsidR="00240616" w:rsidRPr="0001522E" w:rsidDel="00240616">
        <w:rPr>
          <w:rFonts w:ascii="Arial Narrow" w:hAnsi="Arial Narrow" w:cs="Arial"/>
        </w:rPr>
        <w:t xml:space="preserve"> </w:t>
      </w:r>
      <w:r w:rsidR="00453C8D" w:rsidRPr="0001522E">
        <w:rPr>
          <w:rFonts w:ascii="Arial Narrow" w:hAnsi="Arial Narrow" w:cs="Arial"/>
        </w:rPr>
        <w:t xml:space="preserve">nebo na jiný </w:t>
      </w:r>
      <w:r w:rsidR="008F117A">
        <w:rPr>
          <w:rFonts w:ascii="Arial Narrow" w:hAnsi="Arial Narrow" w:cs="Arial"/>
        </w:rPr>
        <w:t>o</w:t>
      </w:r>
      <w:r w:rsidR="00453C8D" w:rsidRPr="0001522E">
        <w:rPr>
          <w:rFonts w:ascii="Arial Narrow" w:hAnsi="Arial Narrow" w:cs="Arial"/>
        </w:rPr>
        <w:t>bjednatelem písemně oznámený bankovní účet</w:t>
      </w:r>
      <w:r w:rsidRPr="0001522E">
        <w:rPr>
          <w:rFonts w:ascii="Arial Narrow" w:hAnsi="Arial Narrow" w:cs="Arial"/>
        </w:rPr>
        <w:t xml:space="preserve">. </w:t>
      </w:r>
    </w:p>
    <w:p w14:paraId="7F627BA6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002E7968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11F4460D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63302E33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4A693BB1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4223C733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719DB775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4A93EBBB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27C731E3" w14:textId="77777777" w:rsidR="00B15C89" w:rsidRPr="001C0CD8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1FD199D9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4707DF24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14084298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1BEF84E2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4EC98667" w14:textId="0E9E07DD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5D46B0">
        <w:rPr>
          <w:rFonts w:ascii="Arial Narrow" w:hAnsi="Arial Narrow" w:cs="Arial"/>
          <w:sz w:val="22"/>
        </w:rPr>
        <w:t>výběrového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2435EF04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441F3EE0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2D022996" w14:textId="3F950579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lastRenderedPageBreak/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 </w:t>
      </w:r>
      <w:r w:rsidR="00184ADB">
        <w:rPr>
          <w:rFonts w:ascii="Arial Narrow" w:hAnsi="Arial Narrow" w:cs="Arial"/>
        </w:rPr>
        <w:t xml:space="preserve">zákonné a/nebo </w:t>
      </w:r>
      <w:r w:rsidR="006056D1" w:rsidRPr="006056D1">
        <w:rPr>
          <w:rFonts w:ascii="Arial Narrow" w:hAnsi="Arial Narrow" w:cs="Arial"/>
        </w:rPr>
        <w:t>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47022F24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39D75524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14EA107C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728726AE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45E3E5E9" w14:textId="1F0CD7AB" w:rsidR="00E05558" w:rsidRPr="00005BF5" w:rsidRDefault="00E05558" w:rsidP="00542779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Nezanikne-li účinnost smlouvy žádným z výše uvedených způsobů, dojde k zániku účinnosti smlouvy uplynutím času dle čl. III. odst. 2 této smlouvy</w:t>
      </w:r>
      <w:r w:rsidR="00184ADB" w:rsidRPr="00184ADB">
        <w:rPr>
          <w:rFonts w:ascii="Arial Narrow" w:hAnsi="Arial Narrow" w:cs="Arial"/>
        </w:rPr>
        <w:t xml:space="preserve"> </w:t>
      </w:r>
      <w:r w:rsidR="00C54079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>
        <w:rPr>
          <w:rFonts w:ascii="Arial Narrow" w:hAnsi="Arial Narrow" w:cs="Arial"/>
        </w:rPr>
        <w:t xml:space="preserve">. </w:t>
      </w:r>
    </w:p>
    <w:p w14:paraId="52F7E97F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0BC57C6A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3242A8BA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424FC694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098201E6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5B8F77C5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9F2A8A5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5D3C80E1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752927C1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46E70628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27E40DDD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72F4AF40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2FF40D88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40B7E7CF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6A44BC06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69EE2B7D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7107372B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3CDC67E1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6E89F4EF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3D8658A1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6602F03A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19C6D5D0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7C053FE3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7070D190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lastRenderedPageBreak/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332462F2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15F4AB78" w14:textId="77777777" w:rsidR="000B42E3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6662CDFE" w14:textId="77777777" w:rsidR="00462CB2" w:rsidRPr="000F6F7F" w:rsidRDefault="00462CB2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77857A56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56B3391D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184ADB">
        <w:rPr>
          <w:rFonts w:ascii="Arial Narrow" w:hAnsi="Arial Narrow" w:cs="Arial"/>
        </w:rPr>
        <w:t>,</w:t>
      </w:r>
      <w:r w:rsidR="00184ADB" w:rsidRPr="00184ADB">
        <w:rPr>
          <w:rFonts w:ascii="Arial Narrow" w:hAnsi="Arial Narrow" w:cs="Arial"/>
        </w:rPr>
        <w:t xml:space="preserve"> </w:t>
      </w:r>
      <w:r w:rsidR="00184ADB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34A301C0" w14:textId="26D9D95A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FC68F7">
        <w:rPr>
          <w:rFonts w:ascii="Arial Narrow" w:hAnsi="Arial Narrow" w:cs="Arial"/>
        </w:rPr>
        <w:t>1</w:t>
      </w:r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6C86F206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0FFFB0C4" w14:textId="77777777" w:rsidR="00462CB2" w:rsidRDefault="00462CB2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5F2D07EC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5D95D5D4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583911D6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206E2732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3CE26495" w14:textId="1CE3AAEE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5439838A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3D78360D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47BE604C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</w:t>
      </w:r>
      <w:r w:rsidR="000E072A" w:rsidRPr="00A109D1">
        <w:rPr>
          <w:rFonts w:ascii="Arial Narrow" w:hAnsi="Arial Narrow" w:cs="Tahoma"/>
        </w:rPr>
        <w:lastRenderedPageBreak/>
        <w:t xml:space="preserve">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6D8119B3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0CC3DCEB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50FEE4A2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5D95FCB5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5E0C8E22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22B59B26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2C0DD0C1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290E4EB0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24ED6FDC" w14:textId="77777777" w:rsidR="00466226" w:rsidRDefault="000E072A" w:rsidP="00F27BDC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43E90E0F" w14:textId="77777777" w:rsidR="000E072A" w:rsidRPr="00466226" w:rsidRDefault="00AF76FC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5ECD25B2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7F2C0C1B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3F649861" w14:textId="593553CA" w:rsidR="00B73B52" w:rsidRDefault="00B73B52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č.3 - </w:t>
      </w:r>
      <w:r>
        <w:rPr>
          <w:rFonts w:ascii="Arial Narrow" w:hAnsi="Arial Narrow" w:cs="Arial"/>
          <w:color w:val="auto"/>
          <w:sz w:val="22"/>
        </w:rPr>
        <w:tab/>
        <w:t>Projektová dokumentace – příslušná část</w:t>
      </w:r>
    </w:p>
    <w:p w14:paraId="48F6DE2B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41B5E0C0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797C0A60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26A702E8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702745D6" w14:textId="0C4C5CF7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EE0509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EE0509">
        <w:rPr>
          <w:rFonts w:ascii="Arial Narrow" w:hAnsi="Arial Narrow"/>
          <w:sz w:val="22"/>
        </w:rPr>
        <w:t>8</w:t>
      </w:r>
    </w:p>
    <w:p w14:paraId="2DAF0E7E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2FCBB30B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34A07A79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lastRenderedPageBreak/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0B8746C2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5FB228F0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50D95C53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3DB7AD86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4A88D18F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7DDC39A8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049CD2A7" w14:textId="1A10E032" w:rsidR="00DD4886" w:rsidRPr="00B12D13" w:rsidRDefault="007D6FF3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0F4A0472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25995099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05B5C67E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298C7923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0D0FF162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37AC02E3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5CF7807A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1E08A323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4C672EE2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2D7E84A5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69B38109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266A20F8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507F96BF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49C6F042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6FFBE9C4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91BE5" w14:textId="77777777" w:rsidR="00270ECE" w:rsidRDefault="00270ECE" w:rsidP="00403E69">
      <w:pPr>
        <w:spacing w:after="0" w:line="240" w:lineRule="auto"/>
      </w:pPr>
      <w:r>
        <w:separator/>
      </w:r>
    </w:p>
  </w:endnote>
  <w:endnote w:type="continuationSeparator" w:id="0">
    <w:p w14:paraId="673CE407" w14:textId="77777777" w:rsidR="00270ECE" w:rsidRDefault="00270ECE" w:rsidP="00403E69">
      <w:pPr>
        <w:spacing w:after="0" w:line="240" w:lineRule="auto"/>
      </w:pPr>
      <w:r>
        <w:continuationSeparator/>
      </w:r>
    </w:p>
  </w:endnote>
  <w:endnote w:type="continuationNotice" w:id="1">
    <w:p w14:paraId="1F5AC8AC" w14:textId="77777777" w:rsidR="00270ECE" w:rsidRDefault="00270E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98B5E" w14:textId="415CDD0E" w:rsidR="003879B0" w:rsidRDefault="002742DE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123A1E4" wp14:editId="15B0F969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1EC28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3F0679A6" wp14:editId="7675BCA1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DD258D6" wp14:editId="29A6D665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7BB391" wp14:editId="3501904C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AF4E99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BB3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3BAF4E99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02346387" w14:textId="77777777" w:rsidR="003879B0" w:rsidRDefault="003879B0">
    <w:pPr>
      <w:pStyle w:val="Zpat"/>
    </w:pPr>
  </w:p>
  <w:p w14:paraId="2EDAE55F" w14:textId="77777777" w:rsidR="003879B0" w:rsidRDefault="003879B0">
    <w:pPr>
      <w:pStyle w:val="Zpat"/>
    </w:pPr>
  </w:p>
  <w:p w14:paraId="1E9E3140" w14:textId="77777777" w:rsidR="003879B0" w:rsidRDefault="003879B0">
    <w:pPr>
      <w:pStyle w:val="Zpat"/>
    </w:pPr>
  </w:p>
  <w:p w14:paraId="35D43686" w14:textId="09171FA6" w:rsidR="003879B0" w:rsidRPr="00FB2FD3" w:rsidRDefault="00067286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F751B7">
      <w:rPr>
        <w:rFonts w:cs="Arial"/>
        <w:b/>
        <w:noProof/>
        <w:color w:val="86AFBC"/>
        <w:sz w:val="16"/>
        <w:szCs w:val="16"/>
      </w:rPr>
      <w:t>10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F751B7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293C7717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F28D" w14:textId="77777777" w:rsidR="00270ECE" w:rsidRDefault="00270ECE" w:rsidP="00403E69">
      <w:pPr>
        <w:spacing w:after="0" w:line="240" w:lineRule="auto"/>
      </w:pPr>
      <w:r>
        <w:separator/>
      </w:r>
    </w:p>
  </w:footnote>
  <w:footnote w:type="continuationSeparator" w:id="0">
    <w:p w14:paraId="32871EEA" w14:textId="77777777" w:rsidR="00270ECE" w:rsidRDefault="00270ECE" w:rsidP="00403E69">
      <w:pPr>
        <w:spacing w:after="0" w:line="240" w:lineRule="auto"/>
      </w:pPr>
      <w:r>
        <w:continuationSeparator/>
      </w:r>
    </w:p>
  </w:footnote>
  <w:footnote w:type="continuationNotice" w:id="1">
    <w:p w14:paraId="67C763EA" w14:textId="77777777" w:rsidR="00270ECE" w:rsidRDefault="00270E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B8C7B" w14:textId="4AF9FAA7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0814835" wp14:editId="0ABBEEC0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42D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6C2F8E4" wp14:editId="0B11F53E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A4711B" w14:textId="77777777" w:rsidR="003879B0" w:rsidRPr="00FB2FD3" w:rsidRDefault="003879B0" w:rsidP="00BC0F29">
                          <w:pPr>
                            <w:tabs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5393F1D3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2F8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24A4711B" w14:textId="77777777" w:rsidR="003879B0" w:rsidRPr="00FB2FD3" w:rsidRDefault="003879B0" w:rsidP="00BC0F29">
                    <w:pPr>
                      <w:tabs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5393F1D3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60D3250F" wp14:editId="1F418F50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2B36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3FA1"/>
    <w:rsid w:val="000649C2"/>
    <w:rsid w:val="00065665"/>
    <w:rsid w:val="00066F09"/>
    <w:rsid w:val="00067286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2100"/>
    <w:rsid w:val="000E242C"/>
    <w:rsid w:val="000E244F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1FE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44D1"/>
    <w:rsid w:val="00107819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37D8"/>
    <w:rsid w:val="00144CEC"/>
    <w:rsid w:val="0014647C"/>
    <w:rsid w:val="00146846"/>
    <w:rsid w:val="001473E5"/>
    <w:rsid w:val="0015062E"/>
    <w:rsid w:val="00152397"/>
    <w:rsid w:val="00152ABE"/>
    <w:rsid w:val="00155579"/>
    <w:rsid w:val="0015696C"/>
    <w:rsid w:val="00157DB7"/>
    <w:rsid w:val="0016104D"/>
    <w:rsid w:val="00162359"/>
    <w:rsid w:val="001624B5"/>
    <w:rsid w:val="00163B8A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ADB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84F"/>
    <w:rsid w:val="00191F30"/>
    <w:rsid w:val="001930F9"/>
    <w:rsid w:val="001947AE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60E9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ECE"/>
    <w:rsid w:val="00270F63"/>
    <w:rsid w:val="00272326"/>
    <w:rsid w:val="00272EB7"/>
    <w:rsid w:val="00273CC6"/>
    <w:rsid w:val="002742DE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3D69"/>
    <w:rsid w:val="002D574F"/>
    <w:rsid w:val="002D6124"/>
    <w:rsid w:val="002D66B1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6D7C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51C8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5E8A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1708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2CB2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95C19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411D4"/>
    <w:rsid w:val="00541A4A"/>
    <w:rsid w:val="00542779"/>
    <w:rsid w:val="0054295D"/>
    <w:rsid w:val="00542AEF"/>
    <w:rsid w:val="00543383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A9D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46B0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4DF5"/>
    <w:rsid w:val="00675423"/>
    <w:rsid w:val="0068019C"/>
    <w:rsid w:val="00680720"/>
    <w:rsid w:val="00680E87"/>
    <w:rsid w:val="00686CC8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594D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B5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45FB"/>
    <w:rsid w:val="00796421"/>
    <w:rsid w:val="0079694F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6FF3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2CE2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8A4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A70C8"/>
    <w:rsid w:val="009B329F"/>
    <w:rsid w:val="009B6FE1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45E4"/>
    <w:rsid w:val="009E5291"/>
    <w:rsid w:val="009F16F9"/>
    <w:rsid w:val="009F17E1"/>
    <w:rsid w:val="009F2603"/>
    <w:rsid w:val="009F34CE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6902"/>
    <w:rsid w:val="00A57038"/>
    <w:rsid w:val="00A576A0"/>
    <w:rsid w:val="00A57EFF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2DD0"/>
    <w:rsid w:val="00A73762"/>
    <w:rsid w:val="00A739F4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560"/>
    <w:rsid w:val="00AA5EEC"/>
    <w:rsid w:val="00AA6C73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5754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202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57294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B52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85"/>
    <w:rsid w:val="00BE2483"/>
    <w:rsid w:val="00BE2BD5"/>
    <w:rsid w:val="00BE2D91"/>
    <w:rsid w:val="00BE3A43"/>
    <w:rsid w:val="00BE3CB4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7151"/>
    <w:rsid w:val="00C10195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079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19F9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1D9D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C7D5B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6000"/>
    <w:rsid w:val="00DF7567"/>
    <w:rsid w:val="00E0170C"/>
    <w:rsid w:val="00E02CDE"/>
    <w:rsid w:val="00E045B6"/>
    <w:rsid w:val="00E049DC"/>
    <w:rsid w:val="00E04E66"/>
    <w:rsid w:val="00E04FFF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5516"/>
    <w:rsid w:val="00EC60FF"/>
    <w:rsid w:val="00EC776A"/>
    <w:rsid w:val="00ED0D8C"/>
    <w:rsid w:val="00ED15EF"/>
    <w:rsid w:val="00ED1C0F"/>
    <w:rsid w:val="00ED1FA2"/>
    <w:rsid w:val="00ED24F5"/>
    <w:rsid w:val="00ED2F8F"/>
    <w:rsid w:val="00ED3777"/>
    <w:rsid w:val="00ED4651"/>
    <w:rsid w:val="00ED6FA2"/>
    <w:rsid w:val="00ED70D6"/>
    <w:rsid w:val="00ED73CF"/>
    <w:rsid w:val="00EE0509"/>
    <w:rsid w:val="00EE0665"/>
    <w:rsid w:val="00EE0ADD"/>
    <w:rsid w:val="00EE0EB8"/>
    <w:rsid w:val="00EE1126"/>
    <w:rsid w:val="00EE244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658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1B7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4819"/>
    <w:rsid w:val="00F9600F"/>
    <w:rsid w:val="00F97D38"/>
    <w:rsid w:val="00FA0526"/>
    <w:rsid w:val="00FA0CA4"/>
    <w:rsid w:val="00FA1013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8F7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97794"/>
  <w15:docId w15:val="{150E99A1-17DD-4DD8-BEF5-B7DE9C52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873F-01DC-4224-AF3F-CB1B73BE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2</TotalTime>
  <Pages>1</Pages>
  <Words>3650</Words>
  <Characters>21540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25140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Katerina Szabo</cp:lastModifiedBy>
  <cp:revision>5</cp:revision>
  <cp:lastPrinted>2015-10-19T14:56:00Z</cp:lastPrinted>
  <dcterms:created xsi:type="dcterms:W3CDTF">2018-02-26T14:24:00Z</dcterms:created>
  <dcterms:modified xsi:type="dcterms:W3CDTF">2018-03-09T09:18:00Z</dcterms:modified>
</cp:coreProperties>
</file>