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01AD7CBD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13B0D379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C42B6" w:rsidRPr="00CC42B6">
              <w:rPr>
                <w:rFonts w:ascii="Arial Narrow" w:hAnsi="Arial Narrow"/>
                <w:b/>
                <w:sz w:val="28"/>
                <w:szCs w:val="28"/>
              </w:rPr>
              <w:t>požárních ucpávek</w:t>
            </w:r>
          </w:p>
        </w:tc>
      </w:tr>
    </w:tbl>
    <w:p w14:paraId="7796FF7A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76D3DA97" w14:textId="754E316B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D9223E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3875B995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175D642B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74D893B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33A6F7D8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277EEDC4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B7438F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44B94CFE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13CB852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01BF79E4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29B3E211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4F46F88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0679E9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23B7C7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F21CB60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E83F0EE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76BE96C6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08AB329A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2AC0FD69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48C67937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0125052E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444732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10276E9" w14:textId="1EE26E10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FF14D3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D9223E">
        <w:rPr>
          <w:rFonts w:ascii="Arial Narrow" w:hAnsi="Arial Narrow"/>
          <w:sz w:val="22"/>
        </w:rPr>
        <w:t>, ve znění pozdějších předpisů.</w:t>
      </w:r>
    </w:p>
    <w:p w14:paraId="6698A28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089F82B0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6A656085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4E34AC33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55BF1138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1E047261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2BA4AF55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67E71D47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285B1EF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AC07C7E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5574CA89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7C8ABEA9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71C151E0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206F0194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5D9C4056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4E5D1E93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64AF6DB0" w14:textId="77777777" w:rsidR="00CD1C46" w:rsidRPr="000F6F7F" w:rsidRDefault="000E072A" w:rsidP="00CD1C4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>Zajišťování provozu, poskytování servisu a provádění revizí v </w:t>
      </w:r>
      <w:r w:rsidR="00C90EA0" w:rsidRPr="007F4D7F">
        <w:rPr>
          <w:rFonts w:ascii="Arial Narrow" w:hAnsi="Arial Narrow"/>
          <w:sz w:val="22"/>
        </w:rPr>
        <w:t>centru BIOCEV</w:t>
      </w:r>
      <w:r w:rsidR="00D97E60" w:rsidRPr="007F4D7F">
        <w:rPr>
          <w:rFonts w:ascii="Arial Narrow" w:hAnsi="Arial Narrow"/>
          <w:sz w:val="22"/>
        </w:rPr>
        <w:t>“</w:t>
      </w:r>
      <w:r w:rsidR="00817618" w:rsidRPr="007F4D7F">
        <w:rPr>
          <w:rFonts w:ascii="Arial Narrow" w:hAnsi="Arial Narrow"/>
          <w:sz w:val="22"/>
        </w:rPr>
        <w:t xml:space="preserve"> </w:t>
      </w:r>
      <w:r w:rsidR="00535E0E" w:rsidRPr="007F4D7F">
        <w:rPr>
          <w:rFonts w:ascii="Arial Narrow" w:hAnsi="Arial Narrow"/>
          <w:sz w:val="22"/>
        </w:rPr>
        <w:t xml:space="preserve">– části </w:t>
      </w:r>
      <w:r w:rsidR="007F4D7F" w:rsidRPr="007F4D7F">
        <w:rPr>
          <w:rFonts w:ascii="Arial Narrow" w:hAnsi="Arial Narrow"/>
          <w:sz w:val="22"/>
        </w:rPr>
        <w:t>10</w:t>
      </w:r>
      <w:r w:rsidR="00535E0E" w:rsidRPr="007F4D7F">
        <w:rPr>
          <w:rFonts w:ascii="Arial Narrow" w:hAnsi="Arial Narrow"/>
          <w:sz w:val="22"/>
        </w:rPr>
        <w:t xml:space="preserve"> této veřejné zakázky </w:t>
      </w:r>
      <w:r w:rsidR="00817618" w:rsidRPr="007F4D7F">
        <w:rPr>
          <w:rFonts w:ascii="Arial Narrow" w:hAnsi="Arial Narrow"/>
          <w:sz w:val="22"/>
        </w:rPr>
        <w:t>ze dne …………………</w:t>
      </w:r>
      <w:r w:rsidR="00CD1C46">
        <w:rPr>
          <w:rFonts w:ascii="Arial Narrow" w:hAnsi="Arial Narrow"/>
          <w:sz w:val="22"/>
        </w:rPr>
        <w:t xml:space="preserve"> (dále jen ,,veřejná zakázka“)</w:t>
      </w:r>
    </w:p>
    <w:p w14:paraId="656AC67D" w14:textId="53CAC9C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4C4DA87D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5A459FA5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3C0A6DC9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7F4D7F" w:rsidRPr="007F4D7F">
        <w:rPr>
          <w:rFonts w:ascii="Arial Narrow" w:hAnsi="Arial Narrow"/>
          <w:b/>
          <w:sz w:val="32"/>
          <w:szCs w:val="32"/>
        </w:rPr>
        <w:t>požárních ucpávek</w:t>
      </w:r>
    </w:p>
    <w:p w14:paraId="7722809F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01AD5458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71895BC1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D91E643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FE768D" w:rsidRPr="00FE768D">
        <w:rPr>
          <w:rFonts w:ascii="Arial Narrow" w:hAnsi="Arial Narrow"/>
        </w:rPr>
        <w:t>požárních ucpávek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213B7F85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0297C95E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1414C988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7C842A97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7562DEEF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6D0F6F3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42B26BE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067A07B1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1285BB6A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2F738822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7E3A43C9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1C476225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798CDD1C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2C0B79CD" w14:textId="2DE37DDC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4F4C8669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45CD5B49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7233E3FF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4BBE9DBB" w14:textId="13F48C73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FF0F92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6AB5DE95" w14:textId="78ECD799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D9223E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D9223E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5E28D730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D9223E">
        <w:rPr>
          <w:rFonts w:ascii="Arial Narrow" w:hAnsi="Arial Narrow" w:cs="Arial"/>
          <w:sz w:val="22"/>
        </w:rPr>
        <w:t xml:space="preserve"> a náhradu škody.</w:t>
      </w:r>
    </w:p>
    <w:p w14:paraId="5FD43D34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6C3CDBE4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75CC9829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44F6511C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38926E86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64A6CBDE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6DE7DE89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73511445" w14:textId="77777777" w:rsidR="002D2028" w:rsidRPr="000F6F7F" w:rsidRDefault="002D2028" w:rsidP="00DD4886">
      <w:pPr>
        <w:ind w:left="284"/>
        <w:jc w:val="both"/>
        <w:rPr>
          <w:rFonts w:ascii="Arial Narrow" w:hAnsi="Arial Narrow"/>
          <w:sz w:val="22"/>
        </w:rPr>
      </w:pPr>
    </w:p>
    <w:p w14:paraId="0883877E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38F199F5" w14:textId="7DF0DD57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025C6D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27AC13C9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</w:t>
      </w:r>
      <w:bookmarkStart w:id="0" w:name="_GoBack"/>
      <w:bookmarkEnd w:id="0"/>
      <w:r w:rsidRPr="00750534">
        <w:rPr>
          <w:rFonts w:ascii="Arial Narrow" w:hAnsi="Arial Narrow" w:cs="Arial"/>
        </w:rPr>
        <w:t>oskytovatele.</w:t>
      </w:r>
    </w:p>
    <w:p w14:paraId="0F7FE05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37CD0BD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504B37F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70AE5C1C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6C10A185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55115530" w14:textId="77777777" w:rsidR="002D2028" w:rsidRPr="00717750" w:rsidRDefault="002D2028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14FE059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7029C5C0" w14:textId="28BC75C8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</w:t>
      </w:r>
      <w:r w:rsidR="00D9223E" w:rsidRPr="00FF52B4">
        <w:rPr>
          <w:rFonts w:ascii="Arial Narrow" w:hAnsi="Arial Narrow"/>
        </w:rPr>
        <w:t>ust. čl. III.</w:t>
      </w:r>
      <w:r w:rsidR="00D9223E" w:rsidRPr="006003AE">
        <w:rPr>
          <w:rFonts w:ascii="Arial Narrow" w:hAnsi="Arial Narrow"/>
        </w:rPr>
        <w:t xml:space="preserve"> odst. </w:t>
      </w:r>
      <w:r w:rsidR="00D9223E" w:rsidRPr="00FF52B4">
        <w:rPr>
          <w:rFonts w:ascii="Arial Narrow" w:hAnsi="Arial Narrow"/>
        </w:rPr>
        <w:t xml:space="preserve">4 věta </w:t>
      </w:r>
      <w:r w:rsidR="00D9223E">
        <w:rPr>
          <w:rFonts w:ascii="Arial Narrow" w:hAnsi="Arial Narrow"/>
        </w:rPr>
        <w:t>první</w:t>
      </w:r>
      <w:r w:rsidR="00D9223E" w:rsidRPr="00FF52B4">
        <w:rPr>
          <w:rFonts w:ascii="Arial Narrow" w:hAnsi="Arial Narrow"/>
        </w:rPr>
        <w:t xml:space="preserve"> a </w:t>
      </w:r>
      <w:r w:rsidR="00D9223E">
        <w:rPr>
          <w:rFonts w:ascii="Arial Narrow" w:hAnsi="Arial Narrow"/>
        </w:rPr>
        <w:t>druhá</w:t>
      </w:r>
      <w:r w:rsidR="00D9223E" w:rsidRPr="00FF52B4">
        <w:rPr>
          <w:rFonts w:ascii="Arial Narrow" w:hAnsi="Arial Narrow"/>
        </w:rPr>
        <w:t> </w:t>
      </w:r>
      <w:r w:rsidR="00D9223E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D9223E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CD1C46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CD1C46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0D944AAB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0D01359A" w14:textId="60FF3EF7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8877CB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02720042" w14:textId="3B1F643F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8877CB" w:rsidRPr="008877CB">
        <w:rPr>
          <w:rFonts w:ascii="Arial Narrow" w:hAnsi="Arial Narrow" w:cs="Arial"/>
        </w:rPr>
        <w:t xml:space="preserve"> </w:t>
      </w:r>
      <w:r w:rsidR="008877CB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6A809700" w14:textId="0A990F48" w:rsidR="00D9223E" w:rsidRDefault="00DF3B7C" w:rsidP="00DD507F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D9223E">
        <w:rPr>
          <w:rFonts w:ascii="Arial Narrow" w:hAnsi="Arial Narrow" w:cs="Arial"/>
        </w:rPr>
        <w:t xml:space="preserve">V případě porušení závazku poskytovatele dle čl. </w:t>
      </w:r>
      <w:r w:rsidR="00F8670E" w:rsidRPr="00D9223E">
        <w:rPr>
          <w:rFonts w:ascii="Arial Narrow" w:hAnsi="Arial Narrow" w:cs="Arial"/>
        </w:rPr>
        <w:t>I</w:t>
      </w:r>
      <w:r w:rsidRPr="00D9223E">
        <w:rPr>
          <w:rFonts w:ascii="Arial Narrow" w:hAnsi="Arial Narrow" w:cs="Arial"/>
        </w:rPr>
        <w:t xml:space="preserve">V. odst. </w:t>
      </w:r>
      <w:r w:rsidR="00051A05" w:rsidRPr="00D9223E">
        <w:rPr>
          <w:rFonts w:ascii="Arial Narrow" w:hAnsi="Arial Narrow" w:cs="Arial"/>
        </w:rPr>
        <w:t>1</w:t>
      </w:r>
      <w:r w:rsidRPr="00D9223E"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8877CB">
        <w:rPr>
          <w:rFonts w:ascii="Arial Narrow" w:hAnsi="Arial Narrow" w:cs="Arial"/>
        </w:rPr>
        <w:t xml:space="preserve"> V případě nepravdivého prohlášení poskytovatele </w:t>
      </w:r>
      <w:r w:rsidR="008877CB" w:rsidRPr="009A2092">
        <w:rPr>
          <w:rFonts w:ascii="Arial Narrow" w:hAnsi="Arial Narrow" w:cs="Arial"/>
        </w:rPr>
        <w:t>dle čl. IV. odst. 1 věty první</w:t>
      </w:r>
      <w:r w:rsidR="008877CB" w:rsidRPr="007E34E2">
        <w:rPr>
          <w:rFonts w:ascii="Arial Narrow" w:hAnsi="Arial Narrow" w:cs="Arial"/>
        </w:rPr>
        <w:t xml:space="preserve"> </w:t>
      </w:r>
      <w:r w:rsidR="008877CB">
        <w:rPr>
          <w:rFonts w:ascii="Arial Narrow" w:hAnsi="Arial Narrow" w:cs="Arial"/>
        </w:rPr>
        <w:t>a/nebo každého jednotlivého porušení</w:t>
      </w:r>
      <w:r w:rsidR="008877CB" w:rsidRPr="009A2092">
        <w:rPr>
          <w:rFonts w:ascii="Arial Narrow" w:hAnsi="Arial Narrow" w:cs="Arial"/>
        </w:rPr>
        <w:t xml:space="preserve"> závazku poskytovatele</w:t>
      </w:r>
      <w:r w:rsidR="008877CB">
        <w:rPr>
          <w:rFonts w:ascii="Arial Narrow" w:hAnsi="Arial Narrow" w:cs="Arial"/>
        </w:rPr>
        <w:t xml:space="preserve"> </w:t>
      </w:r>
      <w:r w:rsidR="008877CB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  <w:r w:rsidRPr="00D9223E">
        <w:rPr>
          <w:rFonts w:ascii="Arial Narrow" w:hAnsi="Arial Narrow" w:cs="Arial"/>
        </w:rPr>
        <w:t xml:space="preserve"> </w:t>
      </w:r>
    </w:p>
    <w:p w14:paraId="622DCF97" w14:textId="2CEBE94A" w:rsidR="00D9223E" w:rsidRPr="00D9223E" w:rsidRDefault="00D9223E" w:rsidP="00D9223E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CD1C4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281B69D" w14:textId="77777777" w:rsidR="008F117A" w:rsidRPr="00D9223E" w:rsidRDefault="000E072A" w:rsidP="00DD507F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D9223E">
        <w:rPr>
          <w:rFonts w:ascii="Arial Narrow" w:hAnsi="Arial Narrow" w:cs="Arial"/>
        </w:rPr>
        <w:t xml:space="preserve">Smluvní pokuta sjednaná dle tohoto článku </w:t>
      </w:r>
      <w:r w:rsidR="00033AC1" w:rsidRPr="00D9223E">
        <w:rPr>
          <w:rFonts w:ascii="Arial Narrow" w:hAnsi="Arial Narrow" w:cs="Arial"/>
        </w:rPr>
        <w:t xml:space="preserve">je splatná do </w:t>
      </w:r>
      <w:r w:rsidR="00240616" w:rsidRPr="00D9223E">
        <w:rPr>
          <w:rFonts w:ascii="Arial Narrow" w:hAnsi="Arial Narrow" w:cs="Arial"/>
        </w:rPr>
        <w:t xml:space="preserve">15 kalendářních dnů </w:t>
      </w:r>
      <w:r w:rsidRPr="00D9223E">
        <w:rPr>
          <w:rFonts w:ascii="Arial Narrow" w:hAnsi="Arial Narrow" w:cs="Arial"/>
        </w:rPr>
        <w:t xml:space="preserve">ode dne doručení písemného uplatnění práva na </w:t>
      </w:r>
      <w:r w:rsidR="00817618" w:rsidRPr="00D9223E">
        <w:rPr>
          <w:rFonts w:ascii="Arial Narrow" w:hAnsi="Arial Narrow" w:cs="Arial"/>
        </w:rPr>
        <w:t xml:space="preserve">uhrazení </w:t>
      </w:r>
      <w:r w:rsidRPr="00D9223E">
        <w:rPr>
          <w:rFonts w:ascii="Arial Narrow" w:hAnsi="Arial Narrow" w:cs="Arial"/>
        </w:rPr>
        <w:t>smluvní</w:t>
      </w:r>
      <w:r w:rsidR="00D44FF9" w:rsidRPr="00D9223E">
        <w:rPr>
          <w:rFonts w:ascii="Arial Narrow" w:hAnsi="Arial Narrow" w:cs="Arial"/>
        </w:rPr>
        <w:t xml:space="preserve"> pokut</w:t>
      </w:r>
      <w:r w:rsidR="00817618" w:rsidRPr="00D9223E">
        <w:rPr>
          <w:rFonts w:ascii="Arial Narrow" w:hAnsi="Arial Narrow" w:cs="Arial"/>
        </w:rPr>
        <w:t>y</w:t>
      </w:r>
      <w:r w:rsidRPr="00D9223E">
        <w:rPr>
          <w:rFonts w:ascii="Arial Narrow" w:hAnsi="Arial Narrow" w:cs="Arial"/>
        </w:rPr>
        <w:t xml:space="preserve">, a to na účet </w:t>
      </w:r>
      <w:r w:rsidR="008F117A" w:rsidRPr="00D9223E">
        <w:rPr>
          <w:rFonts w:ascii="Arial Narrow" w:hAnsi="Arial Narrow" w:cs="Arial"/>
        </w:rPr>
        <w:t>o</w:t>
      </w:r>
      <w:r w:rsidR="00134111" w:rsidRPr="00D9223E">
        <w:rPr>
          <w:rFonts w:ascii="Arial Narrow" w:hAnsi="Arial Narrow" w:cs="Arial"/>
        </w:rPr>
        <w:t>bjednatele</w:t>
      </w:r>
      <w:r w:rsidRPr="00D9223E">
        <w:rPr>
          <w:rFonts w:ascii="Arial Narrow" w:hAnsi="Arial Narrow" w:cs="Arial"/>
        </w:rPr>
        <w:t xml:space="preserve"> č</w:t>
      </w:r>
      <w:r w:rsidR="00062F0A" w:rsidRPr="00D9223E">
        <w:rPr>
          <w:rFonts w:ascii="Arial Narrow" w:hAnsi="Arial Narrow" w:cs="Arial"/>
        </w:rPr>
        <w:t>.</w:t>
      </w:r>
      <w:r w:rsidR="00134111" w:rsidRPr="00D9223E">
        <w:rPr>
          <w:rFonts w:ascii="Arial Narrow" w:hAnsi="Arial Narrow" w:cs="Arial"/>
        </w:rPr>
        <w:t xml:space="preserve"> </w:t>
      </w:r>
      <w:r w:rsidR="00240616" w:rsidRPr="00D9223E">
        <w:rPr>
          <w:rFonts w:ascii="Arial Narrow" w:hAnsi="Arial Narrow" w:cs="Arial"/>
        </w:rPr>
        <w:t>107-1449700247/0100</w:t>
      </w:r>
      <w:r w:rsidR="00240616" w:rsidRPr="00D9223E" w:rsidDel="00240616">
        <w:rPr>
          <w:rFonts w:ascii="Arial Narrow" w:hAnsi="Arial Narrow" w:cs="Arial"/>
        </w:rPr>
        <w:t xml:space="preserve"> </w:t>
      </w:r>
      <w:r w:rsidR="00453C8D" w:rsidRPr="00D9223E">
        <w:rPr>
          <w:rFonts w:ascii="Arial Narrow" w:hAnsi="Arial Narrow" w:cs="Arial"/>
        </w:rPr>
        <w:t xml:space="preserve">nebo na jiný </w:t>
      </w:r>
      <w:r w:rsidR="008F117A" w:rsidRPr="00D9223E">
        <w:rPr>
          <w:rFonts w:ascii="Arial Narrow" w:hAnsi="Arial Narrow" w:cs="Arial"/>
        </w:rPr>
        <w:t>o</w:t>
      </w:r>
      <w:r w:rsidR="00453C8D" w:rsidRPr="00D9223E">
        <w:rPr>
          <w:rFonts w:ascii="Arial Narrow" w:hAnsi="Arial Narrow" w:cs="Arial"/>
        </w:rPr>
        <w:t>bjednatelem písemně oznámený bankovní účet</w:t>
      </w:r>
      <w:r w:rsidRPr="00D9223E">
        <w:rPr>
          <w:rFonts w:ascii="Arial Narrow" w:hAnsi="Arial Narrow" w:cs="Arial"/>
        </w:rPr>
        <w:t xml:space="preserve">. </w:t>
      </w:r>
    </w:p>
    <w:p w14:paraId="154767F3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6F6B909E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C97F836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3D19D801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23807488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12035AE7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25C30D10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46D8DAAE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084A2413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1F569EB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59143DC1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7891FC70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138E4109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5361C2EC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687FAA9A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04C0D21B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74490875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30D6689D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8877CB">
        <w:rPr>
          <w:rFonts w:ascii="Arial Narrow" w:hAnsi="Arial Narrow" w:cs="Arial"/>
        </w:rPr>
        <w:t xml:space="preserve"> zákonné a/nebo smluvní </w:t>
      </w:r>
      <w:r w:rsidR="006056D1" w:rsidRPr="006056D1">
        <w:rPr>
          <w:rFonts w:ascii="Arial Narrow" w:hAnsi="Arial Narrow" w:cs="Arial"/>
        </w:rPr>
        <w:t>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2C782F78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19C1DFAB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3DAE6B21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675099D1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A29D60C" w14:textId="65B53855" w:rsidR="00E05558" w:rsidRPr="008877CB" w:rsidRDefault="00E05558" w:rsidP="008877C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8877CB">
        <w:rPr>
          <w:rFonts w:ascii="Arial Narrow" w:hAnsi="Arial Narrow" w:cs="Arial"/>
        </w:rPr>
        <w:t xml:space="preserve"> </w:t>
      </w:r>
      <w:r w:rsidR="00CD1C46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8877CB">
        <w:rPr>
          <w:rFonts w:ascii="Arial Narrow" w:hAnsi="Arial Narrow" w:cs="Arial"/>
        </w:rPr>
        <w:t>.</w:t>
      </w:r>
    </w:p>
    <w:p w14:paraId="52054C25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04713B7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31CC1904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7DE87781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5A3D93E3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075F4768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D430F62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0B2220E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0CD14BE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5458B394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69EE217C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F878163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C7BB005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01C8FCC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12C5791A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3CC394D1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3630DC82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lastRenderedPageBreak/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0B88451E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5D033DE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1F628652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21C7B3E2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054CB282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6A68CAB0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134BB3F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6F003CA5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77238132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282053BA" w14:textId="77777777" w:rsidR="002D2028" w:rsidRPr="000F6F7F" w:rsidRDefault="002D2028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B38C415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4BC75EB3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8877CB">
        <w:rPr>
          <w:rFonts w:ascii="Arial Narrow" w:hAnsi="Arial Narrow" w:cs="Arial"/>
        </w:rPr>
        <w:t>,</w:t>
      </w:r>
      <w:r w:rsidR="008877CB" w:rsidRPr="008877CB">
        <w:rPr>
          <w:rFonts w:ascii="Arial Narrow" w:hAnsi="Arial Narrow" w:cs="Arial"/>
        </w:rPr>
        <w:t xml:space="preserve"> </w:t>
      </w:r>
      <w:r w:rsidR="008877CB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3A88E9A5" w14:textId="0B88283B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025C6D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31783902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6C2FC1F0" w14:textId="77777777" w:rsidR="002D2028" w:rsidRDefault="002D2028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7F300793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709F881D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3335A829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2C810ED4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lastRenderedPageBreak/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6E229E00" w14:textId="7D11EC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41144EAD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431B133F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00BE2DE9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1AF3E4D7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199ED17E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7CD79564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758B11E0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7339C039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099042AC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7E5A6C9D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E05C2B6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6E0BADB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5114FB9C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2D056252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4299A4AD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lastRenderedPageBreak/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1B4F663A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50118FB1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4CC26439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88BC043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045BB737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D906989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382D7B38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43DCF400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0E8989FB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4D7F1DD3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20A817F9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6BAC69A5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505DD600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3AE7AFF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5567B22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41BEB07A" w14:textId="662D8D99" w:rsidR="00DD4886" w:rsidRPr="00B12D13" w:rsidRDefault="00CD1C4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4B850C17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4A2DAB0B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550792EC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1E9C3DFB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6B027C48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5966B58A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544F51D0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2027ADF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34307C7A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3242864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D2E6D87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592CAEC8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223A0739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733E402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0CBEF373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C745" w14:textId="77777777" w:rsidR="00C93495" w:rsidRDefault="00C93495" w:rsidP="00403E69">
      <w:pPr>
        <w:spacing w:after="0" w:line="240" w:lineRule="auto"/>
      </w:pPr>
      <w:r>
        <w:separator/>
      </w:r>
    </w:p>
  </w:endnote>
  <w:endnote w:type="continuationSeparator" w:id="0">
    <w:p w14:paraId="2CFCA221" w14:textId="77777777" w:rsidR="00C93495" w:rsidRDefault="00C93495" w:rsidP="00403E69">
      <w:pPr>
        <w:spacing w:after="0" w:line="240" w:lineRule="auto"/>
      </w:pPr>
      <w:r>
        <w:continuationSeparator/>
      </w:r>
    </w:p>
  </w:endnote>
  <w:endnote w:type="continuationNotice" w:id="1">
    <w:p w14:paraId="45452F85" w14:textId="77777777" w:rsidR="00C93495" w:rsidRDefault="00C93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7269" w14:textId="38C9A581" w:rsidR="003879B0" w:rsidRDefault="006003AE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DACBCB" wp14:editId="46C96F8F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E0224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4BC8E21E" wp14:editId="74977BA7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26F9EF1" wp14:editId="3F316555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9495D" wp14:editId="4A86C39C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56608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949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7D956608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</w:t>
                      </w:r>
                      <w:proofErr w:type="gramStart"/>
                      <w:r w:rsidRPr="00DD5844">
                        <w:rPr>
                          <w:sz w:val="14"/>
                        </w:rPr>
                        <w:t>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</w:t>
                    </w:r>
                    <w:proofErr w:type="gramEnd"/>
                    <w:r w:rsidRPr="00DD5844">
                      <w:rPr>
                        <w:sz w:val="14"/>
                      </w:rPr>
                      <w:t xml:space="preserve">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6400CCD" w14:textId="77777777" w:rsidR="003879B0" w:rsidRDefault="003879B0">
    <w:pPr>
      <w:pStyle w:val="Zpat"/>
    </w:pPr>
  </w:p>
  <w:p w14:paraId="6237C21A" w14:textId="77777777" w:rsidR="003879B0" w:rsidRDefault="003879B0">
    <w:pPr>
      <w:pStyle w:val="Zpat"/>
    </w:pPr>
  </w:p>
  <w:p w14:paraId="101E510A" w14:textId="77777777" w:rsidR="003879B0" w:rsidRDefault="003879B0">
    <w:pPr>
      <w:pStyle w:val="Zpat"/>
    </w:pPr>
  </w:p>
  <w:p w14:paraId="7617AE31" w14:textId="27B85CC7" w:rsidR="003879B0" w:rsidRPr="00FB2FD3" w:rsidRDefault="0059744E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20DC9">
      <w:rPr>
        <w:rFonts w:cs="Arial"/>
        <w:b/>
        <w:noProof/>
        <w:color w:val="86AFBC"/>
        <w:sz w:val="16"/>
        <w:szCs w:val="16"/>
      </w:rPr>
      <w:t>6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20DC9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5828B89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FCFA" w14:textId="77777777" w:rsidR="00C93495" w:rsidRDefault="00C93495" w:rsidP="00403E69">
      <w:pPr>
        <w:spacing w:after="0" w:line="240" w:lineRule="auto"/>
      </w:pPr>
      <w:r>
        <w:separator/>
      </w:r>
    </w:p>
  </w:footnote>
  <w:footnote w:type="continuationSeparator" w:id="0">
    <w:p w14:paraId="4CBE6846" w14:textId="77777777" w:rsidR="00C93495" w:rsidRDefault="00C93495" w:rsidP="00403E69">
      <w:pPr>
        <w:spacing w:after="0" w:line="240" w:lineRule="auto"/>
      </w:pPr>
      <w:r>
        <w:continuationSeparator/>
      </w:r>
    </w:p>
  </w:footnote>
  <w:footnote w:type="continuationNotice" w:id="1">
    <w:p w14:paraId="570DFCDD" w14:textId="77777777" w:rsidR="00C93495" w:rsidRDefault="00C934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EE53" w14:textId="6E17F9A2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73446DB" wp14:editId="2B8F417C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03A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1D00AB0" wp14:editId="7C4B4160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06CAC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1865CDF1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0A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30506CAC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1865CDF1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536D735" wp14:editId="73EADADA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25C6D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E31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7F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2E47"/>
    <w:rsid w:val="0018333E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5766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200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028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5F2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2B67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3F62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59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944B4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9744E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03AE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28E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6966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47BF3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4D7F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877CB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0DC9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1425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281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6E66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495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42B6"/>
    <w:rsid w:val="00CC6652"/>
    <w:rsid w:val="00CC7D5B"/>
    <w:rsid w:val="00CD0697"/>
    <w:rsid w:val="00CD14EF"/>
    <w:rsid w:val="00CD173B"/>
    <w:rsid w:val="00CD1C46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58EF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57FD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23E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130A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2245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E768D"/>
    <w:rsid w:val="00FF0F92"/>
    <w:rsid w:val="00FF14D3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B2B70"/>
  <w15:docId w15:val="{C751BDB1-4EAE-4DB1-839A-B6E37AAC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76CC-2128-4E00-A71E-3C140345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5</TotalTime>
  <Pages>11</Pages>
  <Words>3732</Words>
  <Characters>22019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25700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7</cp:revision>
  <cp:lastPrinted>2015-10-19T14:56:00Z</cp:lastPrinted>
  <dcterms:created xsi:type="dcterms:W3CDTF">2017-08-09T11:47:00Z</dcterms:created>
  <dcterms:modified xsi:type="dcterms:W3CDTF">2017-09-19T08:42:00Z</dcterms:modified>
</cp:coreProperties>
</file>