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9F9C51B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EFC23E5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13857" w:rsidRPr="00913857">
              <w:rPr>
                <w:rFonts w:ascii="Arial Narrow" w:hAnsi="Arial Narrow"/>
                <w:b/>
                <w:sz w:val="28"/>
                <w:szCs w:val="28"/>
              </w:rPr>
              <w:t>záchytného systému na střeše</w:t>
            </w:r>
          </w:p>
        </w:tc>
      </w:tr>
    </w:tbl>
    <w:p w14:paraId="7E0B907F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1CB3435D" w14:textId="2D8D8B0B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055082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242BF791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45C532AB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39359E6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90B2F9C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D2E4B1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14047067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0958E33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21210A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A165FD6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47678E4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ACA053E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338185A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7A0B263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8C5C694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65FD10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4E34C1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2EEAF81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73BFC6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34F76F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A933F90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DFA57B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8050B75" w14:textId="3A4E6FC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1C641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055082">
        <w:rPr>
          <w:rFonts w:ascii="Arial Narrow" w:hAnsi="Arial Narrow"/>
          <w:sz w:val="22"/>
        </w:rPr>
        <w:t>, ve znění pozdějších předpisů.</w:t>
      </w:r>
    </w:p>
    <w:p w14:paraId="049575E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74D7DB3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801490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45AB9F5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279C9285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3CADB9BB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6FBB045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4A33DEC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358B745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1FB9702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6BDCFA4C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77B15E5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6803B566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15307A2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1958BC2D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7C37DA98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2CE70FD8" w14:textId="77777777" w:rsidR="00605C6A" w:rsidRPr="000F6F7F" w:rsidRDefault="000E072A" w:rsidP="00605C6A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EE3E6D">
        <w:rPr>
          <w:rFonts w:ascii="Arial Narrow" w:hAnsi="Arial Narrow"/>
          <w:sz w:val="22"/>
        </w:rPr>
        <w:t>BIOCEV</w:t>
      </w:r>
      <w:r w:rsidR="00D97E60" w:rsidRPr="00EE3E6D">
        <w:rPr>
          <w:rFonts w:ascii="Arial Narrow" w:hAnsi="Arial Narrow"/>
          <w:sz w:val="22"/>
        </w:rPr>
        <w:t>“</w:t>
      </w:r>
      <w:r w:rsidR="00817618" w:rsidRPr="00EE3E6D">
        <w:rPr>
          <w:rFonts w:ascii="Arial Narrow" w:hAnsi="Arial Narrow"/>
          <w:sz w:val="22"/>
        </w:rPr>
        <w:t xml:space="preserve"> </w:t>
      </w:r>
      <w:r w:rsidR="00535E0E" w:rsidRPr="00EE3E6D">
        <w:rPr>
          <w:rFonts w:ascii="Arial Narrow" w:hAnsi="Arial Narrow"/>
          <w:sz w:val="22"/>
        </w:rPr>
        <w:t xml:space="preserve">– části </w:t>
      </w:r>
      <w:r w:rsidR="00EE3E6D" w:rsidRPr="00EE3E6D">
        <w:rPr>
          <w:rFonts w:ascii="Arial Narrow" w:hAnsi="Arial Narrow"/>
          <w:sz w:val="22"/>
        </w:rPr>
        <w:t>11</w:t>
      </w:r>
      <w:r w:rsidR="00535E0E" w:rsidRPr="00EE3E6D">
        <w:rPr>
          <w:rFonts w:ascii="Arial Narrow" w:hAnsi="Arial Narrow"/>
          <w:sz w:val="22"/>
        </w:rPr>
        <w:t xml:space="preserve"> této veřejné zakázky </w:t>
      </w:r>
      <w:r w:rsidR="00817618" w:rsidRPr="00EE3E6D">
        <w:rPr>
          <w:rFonts w:ascii="Arial Narrow" w:hAnsi="Arial Narrow"/>
          <w:sz w:val="22"/>
        </w:rPr>
        <w:t>ze dne …………………</w:t>
      </w:r>
      <w:r w:rsidR="00605C6A">
        <w:rPr>
          <w:rFonts w:ascii="Arial Narrow" w:hAnsi="Arial Narrow"/>
          <w:sz w:val="22"/>
        </w:rPr>
        <w:t xml:space="preserve"> (dále jen ,,veřejná zakázka“)</w:t>
      </w:r>
    </w:p>
    <w:p w14:paraId="05C9E7AB" w14:textId="2A1BEAE8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2DC934B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1AF7D654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30E60E70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374DC0" w:rsidRPr="00374DC0">
        <w:rPr>
          <w:rFonts w:ascii="Arial Narrow" w:hAnsi="Arial Narrow"/>
          <w:b/>
          <w:sz w:val="32"/>
          <w:szCs w:val="32"/>
        </w:rPr>
        <w:t>záchytného systému na střeše</w:t>
      </w:r>
    </w:p>
    <w:p w14:paraId="04C4A1D4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0680EBE8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1AE6C500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22060CD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596DB6" w:rsidRPr="00596DB6">
        <w:rPr>
          <w:rFonts w:ascii="Arial Narrow" w:hAnsi="Arial Narrow"/>
        </w:rPr>
        <w:t>záchytného systému na střeše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4F2E5D1B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40B6BD55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D8A4EA1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7DF74DC7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36FBC96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0A2928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7DCC659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BB214BB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69D21FF3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3D209B33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6EEB8EA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2F38A421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2AFD4587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1612715" w14:textId="35DAAA83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17251EB5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0617C393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58B68C42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6E2FA01B" w14:textId="7F157394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444115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341E2DBC" w14:textId="42B976FA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055082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055082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4CD5DF1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055082">
        <w:rPr>
          <w:rFonts w:ascii="Arial Narrow" w:hAnsi="Arial Narrow" w:cs="Arial"/>
          <w:sz w:val="22"/>
        </w:rPr>
        <w:t xml:space="preserve"> a náhradu škody.</w:t>
      </w:r>
    </w:p>
    <w:p w14:paraId="5599957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007781C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39976C0A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1189960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27C09B8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231BE8A8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00B94D1D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5FD005B9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4A786489" w14:textId="55AFC3B6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13233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07B5ACB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5FAEE2BB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533D175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69B65F8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147B3A26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56728C8F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0387321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499D55A" w14:textId="453F9813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055082" w:rsidRPr="00055082">
        <w:rPr>
          <w:rFonts w:ascii="Arial Narrow" w:hAnsi="Arial Narrow"/>
        </w:rPr>
        <w:t xml:space="preserve"> </w:t>
      </w:r>
      <w:r w:rsidR="00055082" w:rsidRPr="00FF52B4">
        <w:rPr>
          <w:rFonts w:ascii="Arial Narrow" w:hAnsi="Arial Narrow"/>
        </w:rPr>
        <w:t>ust. čl. III.</w:t>
      </w:r>
      <w:r w:rsidR="00055082" w:rsidRPr="005E4E4C">
        <w:rPr>
          <w:rFonts w:ascii="Arial Narrow" w:hAnsi="Arial Narrow"/>
        </w:rPr>
        <w:t xml:space="preserve"> odst. </w:t>
      </w:r>
      <w:r w:rsidR="00055082" w:rsidRPr="00FF52B4">
        <w:rPr>
          <w:rFonts w:ascii="Arial Narrow" w:hAnsi="Arial Narrow"/>
        </w:rPr>
        <w:t xml:space="preserve">4 věta </w:t>
      </w:r>
      <w:r w:rsidR="00055082">
        <w:rPr>
          <w:rFonts w:ascii="Arial Narrow" w:hAnsi="Arial Narrow"/>
        </w:rPr>
        <w:t>první</w:t>
      </w:r>
      <w:r w:rsidR="00055082" w:rsidRPr="00FF52B4">
        <w:rPr>
          <w:rFonts w:ascii="Arial Narrow" w:hAnsi="Arial Narrow"/>
        </w:rPr>
        <w:t xml:space="preserve"> a </w:t>
      </w:r>
      <w:r w:rsidR="00055082">
        <w:rPr>
          <w:rFonts w:ascii="Arial Narrow" w:hAnsi="Arial Narrow"/>
        </w:rPr>
        <w:t>druhá</w:t>
      </w:r>
      <w:r w:rsidR="00055082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této smlouv</w:t>
      </w:r>
      <w:r w:rsidR="00055082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055082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605C6A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605C6A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C9AC997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69349546" w14:textId="33B9E0C7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E41EFB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214F7C18" w14:textId="7CF0FDE4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E41EFB" w:rsidRPr="00E41EFB">
        <w:rPr>
          <w:rFonts w:ascii="Arial Narrow" w:hAnsi="Arial Narrow" w:cs="Arial"/>
        </w:rPr>
        <w:t xml:space="preserve"> </w:t>
      </w:r>
      <w:r w:rsidR="00E41EF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01585A26" w14:textId="44279658" w:rsidR="00E41EFB" w:rsidRPr="00E41EFB" w:rsidRDefault="00DF3B7C" w:rsidP="00E41EFB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E41EFB">
        <w:rPr>
          <w:rFonts w:ascii="Arial Narrow" w:hAnsi="Arial Narrow" w:cs="Arial"/>
        </w:rPr>
        <w:t xml:space="preserve">V případě porušení závazku poskytovatele dle čl. </w:t>
      </w:r>
      <w:r w:rsidR="00F8670E" w:rsidRPr="00E41EFB">
        <w:rPr>
          <w:rFonts w:ascii="Arial Narrow" w:hAnsi="Arial Narrow" w:cs="Arial"/>
        </w:rPr>
        <w:t>I</w:t>
      </w:r>
      <w:r w:rsidRPr="00E41EFB">
        <w:rPr>
          <w:rFonts w:ascii="Arial Narrow" w:hAnsi="Arial Narrow" w:cs="Arial"/>
        </w:rPr>
        <w:t xml:space="preserve">V. odst. </w:t>
      </w:r>
      <w:r w:rsidR="00051A05" w:rsidRPr="00E41EFB">
        <w:rPr>
          <w:rFonts w:ascii="Arial Narrow" w:hAnsi="Arial Narrow" w:cs="Arial"/>
        </w:rPr>
        <w:t>1</w:t>
      </w:r>
      <w:r w:rsidRPr="00E41EFB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E41EFB">
        <w:rPr>
          <w:rFonts w:ascii="Arial Narrow" w:hAnsi="Arial Narrow" w:cs="Arial"/>
        </w:rPr>
        <w:t xml:space="preserve">V případě nepravdivého prohlášení poskytovatele </w:t>
      </w:r>
      <w:r w:rsidR="00E41EFB" w:rsidRPr="009A2092">
        <w:rPr>
          <w:rFonts w:ascii="Arial Narrow" w:hAnsi="Arial Narrow" w:cs="Arial"/>
        </w:rPr>
        <w:t>dle čl. IV. odst. 1 věty první</w:t>
      </w:r>
      <w:r w:rsidR="00E41EFB" w:rsidRPr="007E34E2">
        <w:rPr>
          <w:rFonts w:ascii="Arial Narrow" w:hAnsi="Arial Narrow" w:cs="Arial"/>
        </w:rPr>
        <w:t xml:space="preserve"> </w:t>
      </w:r>
      <w:r w:rsidR="00E41EFB">
        <w:rPr>
          <w:rFonts w:ascii="Arial Narrow" w:hAnsi="Arial Narrow" w:cs="Arial"/>
        </w:rPr>
        <w:t>a/nebo každého jednotlivého porušení</w:t>
      </w:r>
      <w:r w:rsidR="00E41EFB" w:rsidRPr="009A2092">
        <w:rPr>
          <w:rFonts w:ascii="Arial Narrow" w:hAnsi="Arial Narrow" w:cs="Arial"/>
        </w:rPr>
        <w:t xml:space="preserve"> závazku poskytovatele</w:t>
      </w:r>
      <w:r w:rsidR="00E41EFB">
        <w:rPr>
          <w:rFonts w:ascii="Arial Narrow" w:hAnsi="Arial Narrow" w:cs="Arial"/>
        </w:rPr>
        <w:t xml:space="preserve"> </w:t>
      </w:r>
      <w:r w:rsidR="00E41EFB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35870479" w14:textId="549BA69C" w:rsidR="00E41EFB" w:rsidRPr="00E41EFB" w:rsidRDefault="00E41EFB" w:rsidP="00E41EFB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605C6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7C3774B" w14:textId="77777777" w:rsidR="008F117A" w:rsidRPr="00E41EFB" w:rsidRDefault="000E072A" w:rsidP="0028197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E41EFB">
        <w:rPr>
          <w:rFonts w:ascii="Arial Narrow" w:hAnsi="Arial Narrow" w:cs="Arial"/>
        </w:rPr>
        <w:t xml:space="preserve">Smluvní pokuta sjednaná dle tohoto článku </w:t>
      </w:r>
      <w:r w:rsidR="00033AC1" w:rsidRPr="00E41EFB">
        <w:rPr>
          <w:rFonts w:ascii="Arial Narrow" w:hAnsi="Arial Narrow" w:cs="Arial"/>
        </w:rPr>
        <w:t xml:space="preserve">je splatná do </w:t>
      </w:r>
      <w:r w:rsidR="00240616" w:rsidRPr="00E41EFB">
        <w:rPr>
          <w:rFonts w:ascii="Arial Narrow" w:hAnsi="Arial Narrow" w:cs="Arial"/>
        </w:rPr>
        <w:t xml:space="preserve">15 kalendářních dnů </w:t>
      </w:r>
      <w:r w:rsidRPr="00E41EFB">
        <w:rPr>
          <w:rFonts w:ascii="Arial Narrow" w:hAnsi="Arial Narrow" w:cs="Arial"/>
        </w:rPr>
        <w:t xml:space="preserve">ode dne doručení písemného uplatnění práva na </w:t>
      </w:r>
      <w:r w:rsidR="00817618" w:rsidRPr="00E41EFB">
        <w:rPr>
          <w:rFonts w:ascii="Arial Narrow" w:hAnsi="Arial Narrow" w:cs="Arial"/>
        </w:rPr>
        <w:t xml:space="preserve">uhrazení </w:t>
      </w:r>
      <w:r w:rsidRPr="00E41EFB">
        <w:rPr>
          <w:rFonts w:ascii="Arial Narrow" w:hAnsi="Arial Narrow" w:cs="Arial"/>
        </w:rPr>
        <w:t>smluvní</w:t>
      </w:r>
      <w:r w:rsidR="00D44FF9" w:rsidRPr="00E41EFB">
        <w:rPr>
          <w:rFonts w:ascii="Arial Narrow" w:hAnsi="Arial Narrow" w:cs="Arial"/>
        </w:rPr>
        <w:t xml:space="preserve"> pokut</w:t>
      </w:r>
      <w:r w:rsidR="00817618" w:rsidRPr="00E41EFB">
        <w:rPr>
          <w:rFonts w:ascii="Arial Narrow" w:hAnsi="Arial Narrow" w:cs="Arial"/>
        </w:rPr>
        <w:t>y</w:t>
      </w:r>
      <w:r w:rsidRPr="00E41EFB">
        <w:rPr>
          <w:rFonts w:ascii="Arial Narrow" w:hAnsi="Arial Narrow" w:cs="Arial"/>
        </w:rPr>
        <w:t xml:space="preserve">, a to na účet </w:t>
      </w:r>
      <w:r w:rsidR="008F117A" w:rsidRPr="00E41EFB">
        <w:rPr>
          <w:rFonts w:ascii="Arial Narrow" w:hAnsi="Arial Narrow" w:cs="Arial"/>
        </w:rPr>
        <w:t>o</w:t>
      </w:r>
      <w:r w:rsidR="00134111" w:rsidRPr="00E41EFB">
        <w:rPr>
          <w:rFonts w:ascii="Arial Narrow" w:hAnsi="Arial Narrow" w:cs="Arial"/>
        </w:rPr>
        <w:t>bjednatele</w:t>
      </w:r>
      <w:r w:rsidRPr="00E41EFB">
        <w:rPr>
          <w:rFonts w:ascii="Arial Narrow" w:hAnsi="Arial Narrow" w:cs="Arial"/>
        </w:rPr>
        <w:t xml:space="preserve"> č</w:t>
      </w:r>
      <w:r w:rsidR="00062F0A" w:rsidRPr="00E41EFB">
        <w:rPr>
          <w:rFonts w:ascii="Arial Narrow" w:hAnsi="Arial Narrow" w:cs="Arial"/>
        </w:rPr>
        <w:t>.</w:t>
      </w:r>
      <w:r w:rsidR="00134111" w:rsidRPr="00E41EFB">
        <w:rPr>
          <w:rFonts w:ascii="Arial Narrow" w:hAnsi="Arial Narrow" w:cs="Arial"/>
        </w:rPr>
        <w:t xml:space="preserve"> </w:t>
      </w:r>
      <w:r w:rsidR="00240616" w:rsidRPr="00E41EFB">
        <w:rPr>
          <w:rFonts w:ascii="Arial Narrow" w:hAnsi="Arial Narrow" w:cs="Arial"/>
        </w:rPr>
        <w:t>107-1449700247/0100</w:t>
      </w:r>
      <w:r w:rsidR="00240616" w:rsidRPr="00E41EFB" w:rsidDel="00240616">
        <w:rPr>
          <w:rFonts w:ascii="Arial Narrow" w:hAnsi="Arial Narrow" w:cs="Arial"/>
        </w:rPr>
        <w:t xml:space="preserve"> </w:t>
      </w:r>
      <w:r w:rsidR="00453C8D" w:rsidRPr="00E41EFB">
        <w:rPr>
          <w:rFonts w:ascii="Arial Narrow" w:hAnsi="Arial Narrow" w:cs="Arial"/>
        </w:rPr>
        <w:t xml:space="preserve">nebo na jiný </w:t>
      </w:r>
      <w:r w:rsidR="008F117A" w:rsidRPr="00E41EFB">
        <w:rPr>
          <w:rFonts w:ascii="Arial Narrow" w:hAnsi="Arial Narrow" w:cs="Arial"/>
        </w:rPr>
        <w:t>o</w:t>
      </w:r>
      <w:r w:rsidR="00453C8D" w:rsidRPr="00E41EFB">
        <w:rPr>
          <w:rFonts w:ascii="Arial Narrow" w:hAnsi="Arial Narrow" w:cs="Arial"/>
        </w:rPr>
        <w:t>bjednatelem písemně oznámený bankovní účet</w:t>
      </w:r>
      <w:r w:rsidRPr="00E41EFB">
        <w:rPr>
          <w:rFonts w:ascii="Arial Narrow" w:hAnsi="Arial Narrow" w:cs="Arial"/>
        </w:rPr>
        <w:t xml:space="preserve">. </w:t>
      </w:r>
    </w:p>
    <w:p w14:paraId="40C43550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23E1953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35E6821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37CDB82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A1F1EF6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6F3BF4C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0FFEB116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38DC50BD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771241E4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276C2D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11E55A6" w14:textId="3DBF81BD" w:rsidR="00C11D3E" w:rsidRPr="00E41EFB" w:rsidRDefault="00EB0FA1" w:rsidP="00E41EF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</w:t>
      </w:r>
      <w:r w:rsidR="00E41EFB" w:rsidRPr="000047F1">
        <w:rPr>
          <w:rFonts w:ascii="Arial Narrow" w:hAnsi="Arial Narrow"/>
        </w:rPr>
        <w:t>Tato smlouva nabývá účinnosti dnem uveřejnění v registru smluv</w:t>
      </w:r>
      <w:r w:rsidR="00E41EFB">
        <w:rPr>
          <w:rFonts w:ascii="Arial Narrow" w:hAnsi="Arial Narrow" w:cs="Arial"/>
        </w:rPr>
        <w:t xml:space="preserve">. </w:t>
      </w:r>
    </w:p>
    <w:p w14:paraId="33C8B871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365899B3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00D28EB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3E77E64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32E86C97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199AAF13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5E3B2179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E41EFB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1D801A4B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67D61F9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2324662D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670823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65408F2F" w14:textId="3FC0C313" w:rsidR="00E05558" w:rsidRPr="00E41EFB" w:rsidRDefault="00E05558" w:rsidP="00E41EF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E41EFB" w:rsidRPr="00E41EFB">
        <w:rPr>
          <w:rFonts w:ascii="Arial Narrow" w:hAnsi="Arial Narrow" w:cs="Arial"/>
        </w:rPr>
        <w:t xml:space="preserve"> </w:t>
      </w:r>
      <w:r w:rsidR="00605C6A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E41EFB">
        <w:rPr>
          <w:rFonts w:ascii="Arial Narrow" w:hAnsi="Arial Narrow" w:cs="Arial"/>
        </w:rPr>
        <w:t>.</w:t>
      </w:r>
    </w:p>
    <w:p w14:paraId="78C1ED0A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42AF993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5957AC4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32939C5A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</w:t>
      </w:r>
      <w:bookmarkStart w:id="0" w:name="_GoBack"/>
      <w:bookmarkEnd w:id="0"/>
      <w:r w:rsidR="00565103" w:rsidRPr="00E40DBA">
        <w:rPr>
          <w:rFonts w:ascii="Arial Narrow" w:hAnsi="Arial Narrow"/>
        </w:rPr>
        <w:t>n a ukončení její účinnosti</w:t>
      </w:r>
      <w:r w:rsidRPr="000F6F7F">
        <w:rPr>
          <w:rFonts w:ascii="Arial Narrow" w:hAnsi="Arial Narrow"/>
        </w:rPr>
        <w:t xml:space="preserve">, je: </w:t>
      </w:r>
    </w:p>
    <w:p w14:paraId="63E1F8CB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F126440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F9CE9A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31BC95FE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AD30173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7BEB59E3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0EE453C0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86DB10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32C85C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E14D3EB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3012DA27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5E47E6B4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076A6DBF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1900F083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541786F0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25A08B9E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lastRenderedPageBreak/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1B18EB7E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260EF201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2666D0C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1652A67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31189AC5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17F639E1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5C173D0F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028E5DDE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9B1ADC">
        <w:rPr>
          <w:rFonts w:ascii="Arial Narrow" w:hAnsi="Arial Narrow" w:cs="Arial"/>
        </w:rPr>
        <w:t>,</w:t>
      </w:r>
      <w:r w:rsidR="009B1ADC" w:rsidRPr="009B1ADC">
        <w:rPr>
          <w:rFonts w:ascii="Arial Narrow" w:hAnsi="Arial Narrow" w:cs="Arial"/>
        </w:rPr>
        <w:t xml:space="preserve"> </w:t>
      </w:r>
      <w:r w:rsidR="009B1ADC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2AB3B2F7" w14:textId="5E03A184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13233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4AE572BE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F6FB8AA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C0C4333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5D7AD584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C5E0890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4E7B4D76" w14:textId="236E2CFC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6B5776D7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</w:t>
      </w:r>
      <w:r>
        <w:rPr>
          <w:rFonts w:ascii="Arial Narrow" w:hAnsi="Arial Narrow" w:cs="Arial"/>
          <w:color w:val="auto"/>
          <w:sz w:val="22"/>
        </w:rPr>
        <w:lastRenderedPageBreak/>
        <w:t xml:space="preserve">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1577012E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11750AEB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2309E9B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E4173D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0066058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2FAAC3E5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529FD4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76E7A6B9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FF3FE0B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E65C922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61E1EEB9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33901316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93911B4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D68F0A5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1DE4C40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C4040F0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8082A93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C563F1D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3C02329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3D11BDD4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6CAC3100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4E0B5AD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5BA67E3F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D460CE8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369E7D7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30EFE87E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7EB6E4E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977E4BB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178EB4F9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58C18288" w14:textId="3096C684" w:rsidR="00DD4886" w:rsidRPr="00B12D13" w:rsidRDefault="00605C6A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2B97F9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716071B5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BF7334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7575F9E2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A0058EC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A603F7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296F50A9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E761F1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4946C76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D11A4F0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38F15C4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1E6D3E5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FFDA52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0B60504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1EB2C3F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DF08" w14:textId="77777777" w:rsidR="003F137A" w:rsidRDefault="003F137A" w:rsidP="00403E69">
      <w:pPr>
        <w:spacing w:after="0" w:line="240" w:lineRule="auto"/>
      </w:pPr>
      <w:r>
        <w:separator/>
      </w:r>
    </w:p>
  </w:endnote>
  <w:endnote w:type="continuationSeparator" w:id="0">
    <w:p w14:paraId="2B5F7FA6" w14:textId="77777777" w:rsidR="003F137A" w:rsidRDefault="003F137A" w:rsidP="00403E69">
      <w:pPr>
        <w:spacing w:after="0" w:line="240" w:lineRule="auto"/>
      </w:pPr>
      <w:r>
        <w:continuationSeparator/>
      </w:r>
    </w:p>
  </w:endnote>
  <w:endnote w:type="continuationNotice" w:id="1">
    <w:p w14:paraId="5C4F7D98" w14:textId="77777777" w:rsidR="003F137A" w:rsidRDefault="003F1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39EF" w14:textId="634B819E" w:rsidR="003879B0" w:rsidRDefault="005E4E4C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B06E9CB" wp14:editId="2CD78664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D4E31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343FD9F" wp14:editId="62656D63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8226ABF" wp14:editId="0B6614EE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3DA562" wp14:editId="51C15DD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3C6C2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DA5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4BB3C6C2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9997E89" w14:textId="77777777" w:rsidR="003879B0" w:rsidRDefault="003879B0">
    <w:pPr>
      <w:pStyle w:val="Zpat"/>
    </w:pPr>
  </w:p>
  <w:p w14:paraId="30981939" w14:textId="77777777" w:rsidR="003879B0" w:rsidRDefault="003879B0">
    <w:pPr>
      <w:pStyle w:val="Zpat"/>
    </w:pPr>
  </w:p>
  <w:p w14:paraId="560C762C" w14:textId="77777777" w:rsidR="003879B0" w:rsidRDefault="003879B0">
    <w:pPr>
      <w:pStyle w:val="Zpat"/>
    </w:pPr>
  </w:p>
  <w:p w14:paraId="371E675A" w14:textId="69C0D203" w:rsidR="003879B0" w:rsidRPr="00FB2FD3" w:rsidRDefault="00AC5A48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E156C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E156C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46FBAB8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AA35" w14:textId="77777777" w:rsidR="003F137A" w:rsidRDefault="003F137A" w:rsidP="00403E69">
      <w:pPr>
        <w:spacing w:after="0" w:line="240" w:lineRule="auto"/>
      </w:pPr>
      <w:r>
        <w:separator/>
      </w:r>
    </w:p>
  </w:footnote>
  <w:footnote w:type="continuationSeparator" w:id="0">
    <w:p w14:paraId="06D4257F" w14:textId="77777777" w:rsidR="003F137A" w:rsidRDefault="003F137A" w:rsidP="00403E69">
      <w:pPr>
        <w:spacing w:after="0" w:line="240" w:lineRule="auto"/>
      </w:pPr>
      <w:r>
        <w:continuationSeparator/>
      </w:r>
    </w:p>
  </w:footnote>
  <w:footnote w:type="continuationNotice" w:id="1">
    <w:p w14:paraId="42FEACD1" w14:textId="77777777" w:rsidR="003F137A" w:rsidRDefault="003F1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F0F7" w14:textId="61FA01FE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F5988FA" wp14:editId="48E89FB5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E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43C822" wp14:editId="54ABE842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E7FE9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F7DE947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3C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65FE7FE9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F7DE947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66190FA" wp14:editId="68038B61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082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D49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4B8A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37CB9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415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63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4DC0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37A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C1C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115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3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23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96DB6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4E4C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6A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89D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0E3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06D5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8E"/>
    <w:rsid w:val="008236C1"/>
    <w:rsid w:val="0082470C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2480"/>
    <w:rsid w:val="00853221"/>
    <w:rsid w:val="00853458"/>
    <w:rsid w:val="008550A0"/>
    <w:rsid w:val="008555D1"/>
    <w:rsid w:val="00856585"/>
    <w:rsid w:val="008573C0"/>
    <w:rsid w:val="00857C89"/>
    <w:rsid w:val="0086152B"/>
    <w:rsid w:val="00863084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29E7"/>
    <w:rsid w:val="00913857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B58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1ADC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3823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45E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5A48"/>
    <w:rsid w:val="00AC61E2"/>
    <w:rsid w:val="00AC64AD"/>
    <w:rsid w:val="00AC716E"/>
    <w:rsid w:val="00AD0344"/>
    <w:rsid w:val="00AD2130"/>
    <w:rsid w:val="00AD223E"/>
    <w:rsid w:val="00AD3C9D"/>
    <w:rsid w:val="00AD47BB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68DC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6C"/>
    <w:rsid w:val="00BE1585"/>
    <w:rsid w:val="00BE2483"/>
    <w:rsid w:val="00BE2BD5"/>
    <w:rsid w:val="00BE2D91"/>
    <w:rsid w:val="00BE3A43"/>
    <w:rsid w:val="00BE3CB4"/>
    <w:rsid w:val="00BE596F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007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162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6B2A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B7746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D7E42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1EFB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3E6D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2D8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5C22"/>
    <w:rsid w:val="00F9600F"/>
    <w:rsid w:val="00F97BF0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07D2"/>
  <w15:docId w15:val="{9A2CAB47-C9AB-4D92-B15E-C97DC009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A274-7F7D-4C8A-B79B-E31BA17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5</TotalTime>
  <Pages>11</Pages>
  <Words>3735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25727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2017-08-09T11:52:00Z</dcterms:created>
  <dcterms:modified xsi:type="dcterms:W3CDTF">2017-09-19T08:43:00Z</dcterms:modified>
</cp:coreProperties>
</file>