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3B3997A0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4CCEF92A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C95229" w:rsidRPr="00C95229">
              <w:rPr>
                <w:rFonts w:ascii="Arial Narrow" w:hAnsi="Arial Narrow"/>
                <w:b/>
                <w:sz w:val="28"/>
                <w:szCs w:val="28"/>
              </w:rPr>
              <w:t>hydrantů, rozvodů požární vody, hadic, ručních hasicích přístrojů, požárních dveří a stěn s požární odolností</w:t>
            </w:r>
          </w:p>
        </w:tc>
      </w:tr>
    </w:tbl>
    <w:p w14:paraId="2B7AA706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1B66591D" w14:textId="45F65DFE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481B88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40756F66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743F68EE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3FA95A3D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5EF79FAA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5CB51DDD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2B4790B6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73875F65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2B63984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26D4EB7A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515A767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67EC610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88114B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2B03FC68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2F6F267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66BE4457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2C509F2A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2BF6D4C4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374D3A1F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8BB85B7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3D0577C6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5D0CCE9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0651C24B" w14:textId="6588C89C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8B7DEB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481B88">
        <w:rPr>
          <w:rFonts w:ascii="Arial Narrow" w:hAnsi="Arial Narrow"/>
          <w:sz w:val="22"/>
        </w:rPr>
        <w:t>, ve znění pozdějších předpisů.</w:t>
      </w:r>
    </w:p>
    <w:p w14:paraId="09975AD7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0E84A84D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12393C4F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38CB6E3A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6F508481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 xml:space="preserve">                                                                   </w:t>
      </w:r>
    </w:p>
    <w:p w14:paraId="7EF8361B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1340A3B8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31D591B4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69436148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58F7FE84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3CEBF55B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43307103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346C4879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39250F44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5DC77E37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4941EE01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438CBF6D" w14:textId="77777777" w:rsidR="00B727DD" w:rsidRPr="000F6F7F" w:rsidRDefault="000E072A" w:rsidP="00B727DD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 xml:space="preserve">Zajišťování provozu, poskytování servisu a provádění revizí v centru </w:t>
      </w:r>
      <w:r w:rsidR="00C90EA0" w:rsidRPr="001C0CBE">
        <w:rPr>
          <w:rFonts w:ascii="Arial Narrow" w:hAnsi="Arial Narrow"/>
          <w:sz w:val="22"/>
        </w:rPr>
        <w:t>BIOCEV</w:t>
      </w:r>
      <w:r w:rsidR="00D97E60" w:rsidRPr="001C0CBE">
        <w:rPr>
          <w:rFonts w:ascii="Arial Narrow" w:hAnsi="Arial Narrow"/>
          <w:sz w:val="22"/>
        </w:rPr>
        <w:t>“</w:t>
      </w:r>
      <w:r w:rsidR="00817618" w:rsidRPr="001C0CBE">
        <w:rPr>
          <w:rFonts w:ascii="Arial Narrow" w:hAnsi="Arial Narrow"/>
          <w:sz w:val="22"/>
        </w:rPr>
        <w:t xml:space="preserve"> </w:t>
      </w:r>
      <w:r w:rsidR="00535E0E" w:rsidRPr="001C0CBE">
        <w:rPr>
          <w:rFonts w:ascii="Arial Narrow" w:hAnsi="Arial Narrow"/>
          <w:sz w:val="22"/>
        </w:rPr>
        <w:t xml:space="preserve">– části </w:t>
      </w:r>
      <w:r w:rsidR="001C0CBE" w:rsidRPr="001C0CBE">
        <w:rPr>
          <w:rFonts w:ascii="Arial Narrow" w:hAnsi="Arial Narrow"/>
          <w:sz w:val="22"/>
        </w:rPr>
        <w:t>7</w:t>
      </w:r>
      <w:r w:rsidR="00535E0E" w:rsidRPr="001C0CBE">
        <w:rPr>
          <w:rFonts w:ascii="Arial Narrow" w:hAnsi="Arial Narrow"/>
          <w:sz w:val="22"/>
        </w:rPr>
        <w:t xml:space="preserve"> této veřejné zakázky </w:t>
      </w:r>
      <w:r w:rsidR="00817618" w:rsidRPr="001C0CBE">
        <w:rPr>
          <w:rFonts w:ascii="Arial Narrow" w:hAnsi="Arial Narrow"/>
          <w:sz w:val="22"/>
        </w:rPr>
        <w:t>ze dne</w:t>
      </w:r>
      <w:r w:rsidR="00817618">
        <w:rPr>
          <w:rFonts w:ascii="Arial Narrow" w:hAnsi="Arial Narrow"/>
          <w:sz w:val="22"/>
        </w:rPr>
        <w:t xml:space="preserve"> …………………</w:t>
      </w:r>
      <w:r w:rsidR="00B727DD">
        <w:rPr>
          <w:rFonts w:ascii="Arial Narrow" w:hAnsi="Arial Narrow"/>
          <w:sz w:val="22"/>
        </w:rPr>
        <w:t xml:space="preserve"> (dále jen ,,veřejná zakázka“)</w:t>
      </w:r>
    </w:p>
    <w:p w14:paraId="01547708" w14:textId="7C79557A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20671924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2E3C4C80" w14:textId="1FD9AAC7" w:rsidR="000E072A" w:rsidRPr="000F6F7F" w:rsidRDefault="000E072A" w:rsidP="00B727DD">
      <w:pPr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</w:p>
    <w:p w14:paraId="5A4FA859" w14:textId="77777777" w:rsidR="000E072A" w:rsidRPr="0063206E" w:rsidRDefault="00D97E60" w:rsidP="00B727DD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1C0CBE" w:rsidRPr="001C0CBE">
        <w:rPr>
          <w:rFonts w:ascii="Arial Narrow" w:hAnsi="Arial Narrow"/>
          <w:b/>
          <w:sz w:val="32"/>
          <w:szCs w:val="32"/>
        </w:rPr>
        <w:t>hydrantů, rozvodů požární vody, hadic, ručních hasicích přístrojů, požárních dveří a stěn s požární odolností</w:t>
      </w:r>
    </w:p>
    <w:p w14:paraId="3CFA385C" w14:textId="77777777" w:rsidR="00896C8D" w:rsidRPr="005722DA" w:rsidRDefault="00896C8D" w:rsidP="00B727DD">
      <w:pPr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6650F14B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4A45BC36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70524805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EA3B00" w:rsidRPr="00EA3B00">
        <w:rPr>
          <w:rFonts w:ascii="Arial Narrow" w:hAnsi="Arial Narrow"/>
        </w:rPr>
        <w:t>hydrantů, rozvodů požární vody, hadic, ručních hasicích přístrojů, požárních dveří a stěn s požární odolností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1FA1D0F1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1DD98166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3C45E359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602F9722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1CC5F056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92ED412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648A74CD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2EAFDA81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2B5E4E46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5BED8AE0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42F59D19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6398AD3C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733AB8E0" w14:textId="16F72BB7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2ED360AA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7E3013D3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15757D17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574CA383" w14:textId="3F1BA46E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ED11B7">
        <w:rPr>
          <w:rFonts w:ascii="Arial Narrow" w:hAnsi="Arial Narrow"/>
        </w:rPr>
        <w:t>revizní zpráva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3229AF5C" w14:textId="3ED9247A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481B88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 xml:space="preserve">vedený </w:t>
      </w:r>
      <w:r w:rsidR="00481B88">
        <w:rPr>
          <w:rFonts w:ascii="Arial Narrow" w:hAnsi="Arial Narrow"/>
        </w:rPr>
        <w:t>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</w:t>
      </w:r>
      <w:r w:rsidR="00040324" w:rsidRPr="007D0F13">
        <w:rPr>
          <w:rFonts w:ascii="Arial Narrow" w:hAnsi="Arial Narrow"/>
        </w:rPr>
        <w:lastRenderedPageBreak/>
        <w:t>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04391CF0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481B88">
        <w:rPr>
          <w:rFonts w:ascii="Arial Narrow" w:hAnsi="Arial Narrow" w:cs="Arial"/>
          <w:sz w:val="22"/>
        </w:rPr>
        <w:t xml:space="preserve"> a náhradu škody.</w:t>
      </w:r>
    </w:p>
    <w:p w14:paraId="1E17E5BA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15D4CF70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2026BE60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096235AE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17B20EA8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24E91096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1C2DFDE5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2B7204E6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5032A2B4" w14:textId="3C1102E2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61399A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4198A13E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176E96CD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089BF0B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616D954F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4405DDD4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301BD799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2B592FCB" w14:textId="77777777" w:rsidR="00B727DD" w:rsidRPr="00717750" w:rsidRDefault="00B727DD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72ACA4C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>Smluvní pokuty</w:t>
      </w:r>
    </w:p>
    <w:p w14:paraId="7F9F848C" w14:textId="2943DB4F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481B88">
        <w:rPr>
          <w:rFonts w:ascii="Arial Narrow" w:hAnsi="Arial Narrow"/>
        </w:rPr>
        <w:t xml:space="preserve"> </w:t>
      </w:r>
      <w:r w:rsidR="00481B88" w:rsidRPr="00FF52B4">
        <w:rPr>
          <w:rFonts w:ascii="Arial Narrow" w:hAnsi="Arial Narrow"/>
        </w:rPr>
        <w:t>ust. čl. III.</w:t>
      </w:r>
      <w:r w:rsidR="00481B88" w:rsidRPr="006B44C4">
        <w:rPr>
          <w:rFonts w:ascii="Arial Narrow" w:hAnsi="Arial Narrow"/>
        </w:rPr>
        <w:t xml:space="preserve"> odst. </w:t>
      </w:r>
      <w:r w:rsidR="00481B88" w:rsidRPr="00FF52B4">
        <w:rPr>
          <w:rFonts w:ascii="Arial Narrow" w:hAnsi="Arial Narrow"/>
        </w:rPr>
        <w:t xml:space="preserve">4 věta </w:t>
      </w:r>
      <w:r w:rsidR="00481B88">
        <w:rPr>
          <w:rFonts w:ascii="Arial Narrow" w:hAnsi="Arial Narrow"/>
        </w:rPr>
        <w:t>první</w:t>
      </w:r>
      <w:r w:rsidR="00481B88" w:rsidRPr="00FF52B4">
        <w:rPr>
          <w:rFonts w:ascii="Arial Narrow" w:hAnsi="Arial Narrow"/>
        </w:rPr>
        <w:t xml:space="preserve"> a </w:t>
      </w:r>
      <w:r w:rsidR="00481B88">
        <w:rPr>
          <w:rFonts w:ascii="Arial Narrow" w:hAnsi="Arial Narrow"/>
        </w:rPr>
        <w:t>druhá</w:t>
      </w:r>
      <w:r w:rsidR="00481B88" w:rsidRPr="00FF52B4">
        <w:rPr>
          <w:rFonts w:ascii="Arial Narrow" w:hAnsi="Arial Narrow"/>
        </w:rPr>
        <w:t> </w:t>
      </w:r>
      <w:r w:rsidRPr="00051A05">
        <w:rPr>
          <w:rFonts w:ascii="Arial Narrow" w:hAnsi="Arial Narrow"/>
        </w:rPr>
        <w:t> této smlouv</w:t>
      </w:r>
      <w:r w:rsidR="00481B88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B727DD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B727DD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25ACDEE1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73EF267E" w14:textId="2B411F65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 </w:t>
      </w:r>
      <w:r w:rsidR="00481B88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38A497ED" w14:textId="45EEDF22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481B88" w:rsidRPr="00481B88">
        <w:rPr>
          <w:rFonts w:ascii="Arial Narrow" w:hAnsi="Arial Narrow" w:cs="Arial"/>
        </w:rPr>
        <w:t xml:space="preserve"> </w:t>
      </w:r>
      <w:r w:rsidR="00481B88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1D652528" w14:textId="39DB010D" w:rsidR="00481B88" w:rsidRDefault="00DF3B7C" w:rsidP="00481B88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481B88">
        <w:rPr>
          <w:rFonts w:ascii="Arial Narrow" w:hAnsi="Arial Narrow" w:cs="Arial"/>
        </w:rPr>
        <w:t xml:space="preserve">V případě nepravdivého prohlášení poskytovatele </w:t>
      </w:r>
      <w:r w:rsidR="00481B88" w:rsidRPr="009A2092">
        <w:rPr>
          <w:rFonts w:ascii="Arial Narrow" w:hAnsi="Arial Narrow" w:cs="Arial"/>
        </w:rPr>
        <w:t>dle čl. IV. odst. 1 věty první</w:t>
      </w:r>
      <w:r w:rsidR="00481B88" w:rsidRPr="007E34E2">
        <w:rPr>
          <w:rFonts w:ascii="Arial Narrow" w:hAnsi="Arial Narrow" w:cs="Arial"/>
        </w:rPr>
        <w:t xml:space="preserve"> </w:t>
      </w:r>
      <w:r w:rsidR="00481B88">
        <w:rPr>
          <w:rFonts w:ascii="Arial Narrow" w:hAnsi="Arial Narrow" w:cs="Arial"/>
        </w:rPr>
        <w:t>a/nebo každého jednotlivého porušení</w:t>
      </w:r>
      <w:r w:rsidR="00481B88" w:rsidRPr="009A2092">
        <w:rPr>
          <w:rFonts w:ascii="Arial Narrow" w:hAnsi="Arial Narrow" w:cs="Arial"/>
        </w:rPr>
        <w:t xml:space="preserve"> závazku poskytovatele</w:t>
      </w:r>
      <w:r w:rsidR="00481B88">
        <w:rPr>
          <w:rFonts w:ascii="Arial Narrow" w:hAnsi="Arial Narrow" w:cs="Arial"/>
        </w:rPr>
        <w:t xml:space="preserve"> </w:t>
      </w:r>
      <w:r w:rsidR="00481B88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</w:p>
    <w:p w14:paraId="4C4F4300" w14:textId="21C41A34" w:rsidR="00481B88" w:rsidRPr="00481B88" w:rsidRDefault="00481B88" w:rsidP="00481B88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B727D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17CA3E2E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44C022C2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1A024139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638CEBE4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30426EE8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7FA59564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0E6118BD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3DFEC46E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71C28B85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4F6F6C2B" w14:textId="77777777" w:rsidR="00B15C89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04789B80" w14:textId="77777777" w:rsidR="00B727DD" w:rsidRDefault="00B727DD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21F237A6" w14:textId="77777777" w:rsidR="00B727DD" w:rsidRPr="001C0CD8" w:rsidRDefault="00B727DD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00959B65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06772924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lastRenderedPageBreak/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24720D71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467A7256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62813654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120E1806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41BC5A0C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71D75D37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6E200588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</w:t>
      </w:r>
      <w:r w:rsidR="00481B88">
        <w:rPr>
          <w:rFonts w:ascii="Arial Narrow" w:hAnsi="Arial Narrow" w:cs="Arial"/>
        </w:rPr>
        <w:t xml:space="preserve"> zákonné a/nebo</w:t>
      </w:r>
      <w:r w:rsidR="006056D1" w:rsidRPr="006056D1">
        <w:rPr>
          <w:rFonts w:ascii="Arial Narrow" w:hAnsi="Arial Narrow" w:cs="Arial"/>
        </w:rPr>
        <w:t xml:space="preserve"> 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5D812AAA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3F4EAA21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47E17CD2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307E4D0C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785E8725" w14:textId="24309728" w:rsidR="00481B88" w:rsidRPr="00005BF5" w:rsidRDefault="00E05558" w:rsidP="00481B8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Nezanikne-li účinnost smlouvy žádným z výše uvedených způsobů, dojde k zániku účinnosti smlouvy uplynutím času dle čl. III. odst. 2 této smlouvy </w:t>
      </w:r>
      <w:r w:rsidR="00B727DD">
        <w:rPr>
          <w:rFonts w:ascii="Arial Narrow" w:hAnsi="Arial Narrow" w:cs="Arial"/>
        </w:rPr>
        <w:t>anebo vyčerpáním finančních prostředků odpov</w:t>
      </w:r>
      <w:bookmarkStart w:id="0" w:name="_GoBack"/>
      <w:bookmarkEnd w:id="0"/>
      <w:r w:rsidR="00B727DD">
        <w:rPr>
          <w:rFonts w:ascii="Arial Narrow" w:hAnsi="Arial Narrow" w:cs="Arial"/>
        </w:rPr>
        <w:t>ídajících celkové nabídkové ceně veřejné zakázky (viz příloha č. 1 této smlouvy)</w:t>
      </w:r>
      <w:r w:rsidR="00481B88">
        <w:rPr>
          <w:rFonts w:ascii="Arial Narrow" w:hAnsi="Arial Narrow" w:cs="Arial"/>
        </w:rPr>
        <w:t>.</w:t>
      </w:r>
    </w:p>
    <w:p w14:paraId="5D7382B6" w14:textId="77777777" w:rsidR="00E05558" w:rsidRPr="00481B88" w:rsidRDefault="00E05558" w:rsidP="006B44C4">
      <w:p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</w:p>
    <w:p w14:paraId="336A6C17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14C17E62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5E1A28C7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2C9B3675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5984EA03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5B12682E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C33868C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0FBDA0E6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78D24ABA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3689C419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5E34B6BE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lastRenderedPageBreak/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75371B0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473D3E89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1394E032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51698A25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58E59F2E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C189D92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5761DF87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60C910B0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1C921731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2B9071D1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5F6B2F8C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2E0BF8C9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1C53F237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5B7FEE7D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55ED0853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01654CF8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26468064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481B88" w:rsidRPr="00481B88">
        <w:rPr>
          <w:rFonts w:ascii="Arial Narrow" w:hAnsi="Arial Narrow" w:cs="Arial"/>
        </w:rPr>
        <w:t xml:space="preserve"> </w:t>
      </w:r>
      <w:r w:rsidR="00481B88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79B83BF1" w14:textId="6E6745C3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61399A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2BE07A0F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DB76A17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606DC99F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6EDCCDB9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lastRenderedPageBreak/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27CD20CE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03703636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02DC7203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5E0EA000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721D01B5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5DD76833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2BC558A7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4CE6B644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49EB2000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5C377CE9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57BFD979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7606E732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1E06D1E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19C6C66E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lastRenderedPageBreak/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79B73C15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0588E579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6FD7FF89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4C732DE5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79B47F3B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1C8200DC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267A64D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D63C286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72A4D66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4CE7F6CE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79F411E0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235EC4CC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05B09ADB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633187BE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7E316919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4899E58F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530873FE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0656B756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47C40C79" w14:textId="385DBE68" w:rsidR="00DD4886" w:rsidRPr="00B12D13" w:rsidRDefault="00B727DD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471F5A91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18E25A00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3EA36600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1D8CEA17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1FD30E6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2949B867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0C3420E3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6DE534C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5A2E523D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3E15E0E0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6860CEBC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64E7E892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2FD226EB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2C2BE535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2B04E1F2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FE98" w14:textId="77777777" w:rsidR="00F1340B" w:rsidRDefault="00F1340B" w:rsidP="00403E69">
      <w:pPr>
        <w:spacing w:after="0" w:line="240" w:lineRule="auto"/>
      </w:pPr>
      <w:r>
        <w:separator/>
      </w:r>
    </w:p>
  </w:endnote>
  <w:endnote w:type="continuationSeparator" w:id="0">
    <w:p w14:paraId="4F3DA817" w14:textId="77777777" w:rsidR="00F1340B" w:rsidRDefault="00F1340B" w:rsidP="00403E69">
      <w:pPr>
        <w:spacing w:after="0" w:line="240" w:lineRule="auto"/>
      </w:pPr>
      <w:r>
        <w:continuationSeparator/>
      </w:r>
    </w:p>
  </w:endnote>
  <w:endnote w:type="continuationNotice" w:id="1">
    <w:p w14:paraId="72A9F1F3" w14:textId="77777777" w:rsidR="00F1340B" w:rsidRDefault="00F134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D7AB" w14:textId="7A74AE48" w:rsidR="003879B0" w:rsidRDefault="006B44C4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443136D7" wp14:editId="0CB442D5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5FB6AA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2F11A78E" wp14:editId="5355B712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A5D0821" wp14:editId="7E0DA49D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C7117F0" wp14:editId="14AC7E15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6AECC5B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17F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36AECC5B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3E0B075" w14:textId="77777777" w:rsidR="003879B0" w:rsidRDefault="003879B0">
    <w:pPr>
      <w:pStyle w:val="Zpat"/>
    </w:pPr>
  </w:p>
  <w:p w14:paraId="1DDE6394" w14:textId="77777777" w:rsidR="003879B0" w:rsidRDefault="003879B0">
    <w:pPr>
      <w:pStyle w:val="Zpat"/>
    </w:pPr>
  </w:p>
  <w:p w14:paraId="779EEDE4" w14:textId="77777777" w:rsidR="003879B0" w:rsidRDefault="003879B0">
    <w:pPr>
      <w:pStyle w:val="Zpat"/>
    </w:pPr>
  </w:p>
  <w:p w14:paraId="27194ED2" w14:textId="6E561528" w:rsidR="003879B0" w:rsidRPr="00FB2FD3" w:rsidRDefault="00305E69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910F79">
      <w:rPr>
        <w:rFonts w:cs="Arial"/>
        <w:b/>
        <w:noProof/>
        <w:color w:val="86AFBC"/>
        <w:sz w:val="16"/>
        <w:szCs w:val="16"/>
      </w:rPr>
      <w:t>7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910F79">
      <w:rPr>
        <w:rFonts w:cs="Arial"/>
        <w:b/>
        <w:noProof/>
        <w:color w:val="86AFBC"/>
        <w:sz w:val="16"/>
        <w:szCs w:val="16"/>
      </w:rPr>
      <w:t>9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10F1A609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5CC9D" w14:textId="77777777" w:rsidR="00F1340B" w:rsidRDefault="00F1340B" w:rsidP="00403E69">
      <w:pPr>
        <w:spacing w:after="0" w:line="240" w:lineRule="auto"/>
      </w:pPr>
      <w:r>
        <w:separator/>
      </w:r>
    </w:p>
  </w:footnote>
  <w:footnote w:type="continuationSeparator" w:id="0">
    <w:p w14:paraId="68A89EC0" w14:textId="77777777" w:rsidR="00F1340B" w:rsidRDefault="00F1340B" w:rsidP="00403E69">
      <w:pPr>
        <w:spacing w:after="0" w:line="240" w:lineRule="auto"/>
      </w:pPr>
      <w:r>
        <w:continuationSeparator/>
      </w:r>
    </w:p>
  </w:footnote>
  <w:footnote w:type="continuationNotice" w:id="1">
    <w:p w14:paraId="34812586" w14:textId="77777777" w:rsidR="00F1340B" w:rsidRDefault="00F134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50F2B" w14:textId="3DA70AFE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9198691" wp14:editId="234C4A4F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44C4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0CB862D" wp14:editId="7B95D205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B04A99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0B2AA587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B862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49B04A99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0B2AA587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5AE73F24" wp14:editId="746E3D43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2335D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D0D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272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240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BE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16C02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85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6AD7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05E69"/>
    <w:rsid w:val="00310457"/>
    <w:rsid w:val="003105AC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97401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186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1B88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399A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0C3F"/>
    <w:rsid w:val="006B17AE"/>
    <w:rsid w:val="006B1833"/>
    <w:rsid w:val="006B3CFB"/>
    <w:rsid w:val="006B44C4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36E21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07D4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1230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B7DEB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79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B7129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5A1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7512B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6A04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1793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606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27DD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229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1538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29A6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3B00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1B7"/>
    <w:rsid w:val="00ED1407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340B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963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E65C5"/>
  <w15:docId w15:val="{602CC6F4-D660-4D37-B9EE-CFB1B3F7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1964A-A0E7-4DE6-A715-8FEC9FE92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2</TotalTime>
  <Pages>9</Pages>
  <Words>3771</Words>
  <Characters>22253</Characters>
  <Application>Microsoft Office Word</Application>
  <DocSecurity>0</DocSecurity>
  <Lines>185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25973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7</cp:revision>
  <cp:lastPrinted>2015-10-19T14:56:00Z</cp:lastPrinted>
  <dcterms:created xsi:type="dcterms:W3CDTF">2017-08-09T11:22:00Z</dcterms:created>
  <dcterms:modified xsi:type="dcterms:W3CDTF">2017-09-19T08:41:00Z</dcterms:modified>
</cp:coreProperties>
</file>